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0C70" w14:textId="77777777" w:rsidR="00A970DD" w:rsidRPr="00EA6EEB" w:rsidRDefault="00A970DD" w:rsidP="00A970DD">
      <w:pPr>
        <w:jc w:val="center"/>
        <w:rPr>
          <w:b/>
          <w:sz w:val="32"/>
          <w:szCs w:val="40"/>
        </w:rPr>
      </w:pPr>
      <w:r w:rsidRPr="00EA6EEB">
        <w:rPr>
          <w:b/>
          <w:sz w:val="32"/>
          <w:szCs w:val="40"/>
        </w:rPr>
        <w:t>Kansas Administrative Regulations</w:t>
      </w:r>
    </w:p>
    <w:p w14:paraId="4C752D35" w14:textId="77777777" w:rsidR="00AC45A4" w:rsidRPr="00EA6EEB" w:rsidRDefault="00A970DD" w:rsidP="00E43BAA">
      <w:pPr>
        <w:jc w:val="center"/>
        <w:rPr>
          <w:b/>
          <w:sz w:val="32"/>
          <w:szCs w:val="40"/>
        </w:rPr>
      </w:pPr>
      <w:r w:rsidRPr="00EA6EEB">
        <w:rPr>
          <w:b/>
          <w:sz w:val="32"/>
          <w:szCs w:val="40"/>
        </w:rPr>
        <w:t>Economic Impact Statement</w:t>
      </w:r>
      <w:r w:rsidR="003D6B7D">
        <w:rPr>
          <w:b/>
          <w:sz w:val="32"/>
          <w:szCs w:val="40"/>
        </w:rPr>
        <w:t xml:space="preserve"> (EIS)</w:t>
      </w:r>
    </w:p>
    <w:p w14:paraId="4654224B" w14:textId="77777777" w:rsidR="00A124FB" w:rsidRDefault="00A124FB" w:rsidP="00A124FB">
      <w:pPr>
        <w:ind w:left="720" w:hanging="720"/>
        <w:jc w:val="both"/>
        <w:rPr>
          <w:rFonts w:cs="Times New Roman"/>
          <w:sz w:val="28"/>
          <w:szCs w:val="24"/>
        </w:rPr>
      </w:pPr>
    </w:p>
    <w:p w14:paraId="24B4817F" w14:textId="77777777" w:rsidR="00B61DC6" w:rsidRPr="001D19EA" w:rsidRDefault="00B61DC6" w:rsidP="00A124FB">
      <w:pPr>
        <w:ind w:left="720" w:hanging="720"/>
        <w:jc w:val="both"/>
        <w:rPr>
          <w:rFonts w:cs="Times New Roman"/>
          <w:sz w:val="28"/>
          <w:szCs w:val="24"/>
        </w:rPr>
      </w:pPr>
    </w:p>
    <w:p w14:paraId="3BD8AE58" w14:textId="0056457A" w:rsidR="00CC6F30" w:rsidRPr="00B529F2" w:rsidRDefault="00000000" w:rsidP="00842BD1">
      <w:pPr>
        <w:tabs>
          <w:tab w:val="left" w:pos="5220"/>
          <w:tab w:val="decimal" w:pos="10170"/>
        </w:tabs>
        <w:rPr>
          <w:szCs w:val="26"/>
        </w:rPr>
      </w:pPr>
      <w:sdt>
        <w:sdtPr>
          <w:rPr>
            <w:rFonts w:cs="Times New Roman"/>
            <w:szCs w:val="26"/>
            <w:u w:val="single"/>
          </w:rPr>
          <w:id w:val="297266264"/>
          <w:placeholder>
            <w:docPart w:val="898B04414BED405FB85D0B75BDAEAD0F"/>
          </w:placeholder>
        </w:sdtPr>
        <w:sdtContent>
          <w:r w:rsidR="00D97072">
            <w:rPr>
              <w:rFonts w:cs="Times New Roman"/>
              <w:szCs w:val="26"/>
              <w:u w:val="single"/>
            </w:rPr>
            <w:t>KS Board of Examiners in Optometry</w:t>
          </w:r>
        </w:sdtContent>
      </w:sdt>
      <w:r w:rsidR="00CC6F30" w:rsidRPr="00B529F2">
        <w:rPr>
          <w:rFonts w:cs="Times New Roman"/>
          <w:szCs w:val="26"/>
        </w:rPr>
        <w:tab/>
      </w:r>
      <w:sdt>
        <w:sdtPr>
          <w:rPr>
            <w:rFonts w:cs="Times New Roman"/>
            <w:szCs w:val="26"/>
            <w:u w:val="single"/>
          </w:rPr>
          <w:id w:val="259346298"/>
          <w:placeholder>
            <w:docPart w:val="4C33FD15EB584CA48C0F5B2272BD2C9C"/>
          </w:placeholder>
        </w:sdtPr>
        <w:sdtContent>
          <w:r w:rsidR="00D97072">
            <w:rPr>
              <w:rFonts w:cs="Times New Roman"/>
              <w:szCs w:val="26"/>
              <w:u w:val="single"/>
            </w:rPr>
            <w:t>Jan Murray</w:t>
          </w:r>
        </w:sdtContent>
      </w:sdt>
      <w:r w:rsidR="00CC6F30" w:rsidRPr="00B529F2">
        <w:rPr>
          <w:rFonts w:cs="Times New Roman"/>
          <w:szCs w:val="26"/>
        </w:rPr>
        <w:t xml:space="preserve"> </w:t>
      </w:r>
      <w:r w:rsidR="00CC6F30" w:rsidRPr="00B529F2">
        <w:rPr>
          <w:rFonts w:cs="Times New Roman"/>
          <w:szCs w:val="26"/>
        </w:rPr>
        <w:tab/>
      </w:r>
      <w:sdt>
        <w:sdtPr>
          <w:rPr>
            <w:rFonts w:cs="Times New Roman"/>
            <w:szCs w:val="26"/>
            <w:u w:val="single"/>
          </w:rPr>
          <w:id w:val="1110711221"/>
          <w:placeholder>
            <w:docPart w:val="72FDE2F2CFFD4F0B85622FD1CA95A9D8"/>
          </w:placeholder>
        </w:sdtPr>
        <w:sdtContent>
          <w:r w:rsidR="00D97072">
            <w:rPr>
              <w:rFonts w:cs="Times New Roman"/>
              <w:szCs w:val="26"/>
              <w:u w:val="single"/>
            </w:rPr>
            <w:t>785-832-9986</w:t>
          </w:r>
        </w:sdtContent>
      </w:sdt>
    </w:p>
    <w:p w14:paraId="02A52B35" w14:textId="77777777" w:rsidR="00221654" w:rsidRPr="004A2E1C" w:rsidRDefault="001E7DD1" w:rsidP="00842BD1">
      <w:pPr>
        <w:tabs>
          <w:tab w:val="left" w:pos="5220"/>
          <w:tab w:val="decimal" w:pos="10170"/>
        </w:tabs>
        <w:rPr>
          <w:sz w:val="18"/>
          <w:szCs w:val="18"/>
        </w:rPr>
      </w:pPr>
      <w:r>
        <w:rPr>
          <w:sz w:val="18"/>
          <w:szCs w:val="28"/>
        </w:rPr>
        <w:t>Agency</w:t>
      </w:r>
      <w:r w:rsidR="00CC6F30">
        <w:rPr>
          <w:sz w:val="18"/>
          <w:szCs w:val="28"/>
        </w:rPr>
        <w:tab/>
        <w:t>Agency Contact</w:t>
      </w:r>
      <w:r w:rsidR="00CC6F30">
        <w:rPr>
          <w:sz w:val="18"/>
          <w:szCs w:val="28"/>
        </w:rPr>
        <w:tab/>
        <w:t>Contact Phone Number</w:t>
      </w:r>
    </w:p>
    <w:p w14:paraId="15773D70" w14:textId="77777777" w:rsidR="00221654" w:rsidRPr="00221654" w:rsidRDefault="00221654" w:rsidP="00CC6F30">
      <w:pPr>
        <w:tabs>
          <w:tab w:val="decimal" w:pos="10170"/>
        </w:tabs>
        <w:rPr>
          <w:sz w:val="12"/>
          <w:szCs w:val="28"/>
        </w:rPr>
      </w:pPr>
    </w:p>
    <w:p w14:paraId="1A7CB979" w14:textId="6DA40587" w:rsidR="004A2E1C" w:rsidRPr="00B529F2" w:rsidRDefault="00000000" w:rsidP="00CC6F30">
      <w:pPr>
        <w:tabs>
          <w:tab w:val="decimal" w:pos="10170"/>
        </w:tabs>
        <w:rPr>
          <w:szCs w:val="26"/>
        </w:rPr>
      </w:pPr>
      <w:sdt>
        <w:sdtPr>
          <w:rPr>
            <w:rFonts w:cs="Times New Roman"/>
            <w:szCs w:val="26"/>
            <w:u w:val="single"/>
          </w:rPr>
          <w:id w:val="-820182581"/>
          <w:placeholder>
            <w:docPart w:val="75D925191C2F47CC8005C174ECF0EA80"/>
          </w:placeholder>
        </w:sdtPr>
        <w:sdtContent>
          <w:r w:rsidR="00146ACF">
            <w:rPr>
              <w:rFonts w:cs="Times New Roman"/>
              <w:szCs w:val="26"/>
              <w:u w:val="single"/>
            </w:rPr>
            <w:t>K.A.R. 65-5-6</w:t>
          </w:r>
        </w:sdtContent>
      </w:sdt>
      <w:r w:rsidR="005E2E95" w:rsidRPr="005E2E95">
        <w:rPr>
          <w:rFonts w:cs="Times New Roman"/>
          <w:szCs w:val="26"/>
        </w:rPr>
        <w:tab/>
      </w:r>
      <w:sdt>
        <w:sdtPr>
          <w:rPr>
            <w:rFonts w:cs="Times New Roman"/>
            <w:szCs w:val="24"/>
          </w:rPr>
          <w:id w:val="-1926792552"/>
          <w14:checkbox>
            <w14:checked w14:val="1"/>
            <w14:checkedState w14:val="2612" w14:font="MS Gothic"/>
            <w14:uncheckedState w14:val="2610" w14:font="MS Gothic"/>
          </w14:checkbox>
        </w:sdtPr>
        <w:sdtContent>
          <w:r w:rsidR="00146ACF">
            <w:rPr>
              <w:rFonts w:ascii="MS Gothic" w:eastAsia="MS Gothic" w:hAnsi="MS Gothic" w:cs="Times New Roman" w:hint="eastAsia"/>
              <w:szCs w:val="24"/>
            </w:rPr>
            <w:t>☒</w:t>
          </w:r>
        </w:sdtContent>
      </w:sdt>
      <w:r w:rsidR="005E2E95" w:rsidRPr="001449D9">
        <w:rPr>
          <w:rFonts w:cs="Times New Roman"/>
          <w:szCs w:val="24"/>
        </w:rPr>
        <w:t xml:space="preserve"> </w:t>
      </w:r>
      <w:r w:rsidR="005E2E95">
        <w:rPr>
          <w:rFonts w:cs="Times New Roman"/>
          <w:szCs w:val="24"/>
        </w:rPr>
        <w:t xml:space="preserve">Permanent      </w:t>
      </w:r>
      <w:sdt>
        <w:sdtPr>
          <w:rPr>
            <w:rFonts w:cs="Times New Roman"/>
            <w:szCs w:val="24"/>
          </w:rPr>
          <w:id w:val="1276831104"/>
          <w14:checkbox>
            <w14:checked w14:val="0"/>
            <w14:checkedState w14:val="2612" w14:font="MS Gothic"/>
            <w14:uncheckedState w14:val="2610" w14:font="MS Gothic"/>
          </w14:checkbox>
        </w:sdtPr>
        <w:sdtContent>
          <w:r w:rsidR="005E2E95" w:rsidRPr="001449D9">
            <w:rPr>
              <w:rFonts w:ascii="MS Gothic" w:eastAsia="MS Gothic" w:hAnsi="MS Gothic" w:cs="Times New Roman" w:hint="eastAsia"/>
              <w:szCs w:val="24"/>
            </w:rPr>
            <w:t>☐</w:t>
          </w:r>
        </w:sdtContent>
      </w:sdt>
      <w:r w:rsidR="005E2E95" w:rsidRPr="001449D9">
        <w:rPr>
          <w:rFonts w:cs="Times New Roman"/>
          <w:szCs w:val="24"/>
        </w:rPr>
        <w:t xml:space="preserve"> </w:t>
      </w:r>
      <w:r w:rsidR="005E2E95">
        <w:rPr>
          <w:rFonts w:cs="Times New Roman"/>
          <w:szCs w:val="24"/>
        </w:rPr>
        <w:t>Temporary</w:t>
      </w:r>
    </w:p>
    <w:p w14:paraId="3DE421E3" w14:textId="77777777" w:rsidR="006A4F32" w:rsidRPr="00221654" w:rsidRDefault="00CC6F30" w:rsidP="00CC6F30">
      <w:pPr>
        <w:rPr>
          <w:sz w:val="18"/>
          <w:szCs w:val="36"/>
        </w:rPr>
      </w:pPr>
      <w:r>
        <w:rPr>
          <w:sz w:val="18"/>
          <w:szCs w:val="36"/>
        </w:rPr>
        <w:t>K.A.R. Number(s)</w:t>
      </w:r>
    </w:p>
    <w:p w14:paraId="73F4CD84" w14:textId="77777777" w:rsidR="00A124FB" w:rsidRDefault="00A124FB" w:rsidP="004A2E1C">
      <w:pPr>
        <w:tabs>
          <w:tab w:val="right" w:pos="7650"/>
        </w:tabs>
        <w:rPr>
          <w:sz w:val="32"/>
          <w:szCs w:val="36"/>
        </w:rPr>
      </w:pPr>
    </w:p>
    <w:p w14:paraId="117D28CF" w14:textId="77777777" w:rsidR="00B61DC6" w:rsidRDefault="00B61DC6" w:rsidP="004A2E1C">
      <w:pPr>
        <w:tabs>
          <w:tab w:val="right" w:pos="7650"/>
        </w:tabs>
        <w:rPr>
          <w:sz w:val="32"/>
          <w:szCs w:val="36"/>
        </w:rPr>
      </w:pPr>
    </w:p>
    <w:p w14:paraId="09933763" w14:textId="77777777" w:rsidR="005D69E4" w:rsidRPr="001449D9" w:rsidRDefault="005D69E4" w:rsidP="005D69E4">
      <w:pPr>
        <w:tabs>
          <w:tab w:val="left" w:pos="720"/>
          <w:tab w:val="right" w:pos="7650"/>
        </w:tabs>
        <w:jc w:val="both"/>
        <w:rPr>
          <w:sz w:val="32"/>
          <w:szCs w:val="36"/>
        </w:rPr>
      </w:pPr>
      <w:r>
        <w:rPr>
          <w:rFonts w:cs="Times New Roman"/>
          <w:szCs w:val="24"/>
        </w:rPr>
        <w:tab/>
      </w:r>
      <w:r w:rsidR="00BE2379" w:rsidRPr="001449D9">
        <w:rPr>
          <w:rFonts w:cs="Times New Roman"/>
          <w:szCs w:val="24"/>
        </w:rPr>
        <w:t>Is/A</w:t>
      </w:r>
      <w:r w:rsidR="005F6C99" w:rsidRPr="001449D9">
        <w:rPr>
          <w:rFonts w:cs="Times New Roman"/>
          <w:szCs w:val="24"/>
        </w:rPr>
        <w:t>re the proposed rule(s) and regulation(s) mandated by the federal government</w:t>
      </w:r>
      <w:r w:rsidR="00144770" w:rsidRPr="001449D9">
        <w:rPr>
          <w:rFonts w:cs="Times New Roman"/>
          <w:szCs w:val="24"/>
        </w:rPr>
        <w:t xml:space="preserve"> as a requirement for participating in or implementing a federally subsidized or assisted program</w:t>
      </w:r>
      <w:r w:rsidR="005F6C99" w:rsidRPr="001449D9">
        <w:rPr>
          <w:rFonts w:cs="Times New Roman"/>
          <w:szCs w:val="24"/>
        </w:rPr>
        <w:t>?</w:t>
      </w:r>
    </w:p>
    <w:p w14:paraId="6FC08E8E" w14:textId="77777777" w:rsidR="005D69E4" w:rsidRPr="005E2E95" w:rsidRDefault="005D69E4" w:rsidP="005D69E4">
      <w:pPr>
        <w:tabs>
          <w:tab w:val="left" w:pos="720"/>
        </w:tabs>
        <w:jc w:val="both"/>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080"/>
        <w:gridCol w:w="8154"/>
      </w:tblGrid>
      <w:tr w:rsidR="001449D9" w:rsidRPr="001449D9" w14:paraId="1D81E2A9" w14:textId="77777777" w:rsidTr="005E2E95">
        <w:trPr>
          <w:trHeight w:val="1044"/>
        </w:trPr>
        <w:tc>
          <w:tcPr>
            <w:tcW w:w="990" w:type="dxa"/>
          </w:tcPr>
          <w:p w14:paraId="4929C343" w14:textId="77777777" w:rsidR="005D69E4" w:rsidRPr="001449D9" w:rsidRDefault="00000000" w:rsidP="00E37A9F">
            <w:pPr>
              <w:ind w:left="-88" w:right="-79"/>
              <w:contextualSpacing/>
              <w:rPr>
                <w:rFonts w:cs="Times New Roman"/>
                <w:szCs w:val="24"/>
              </w:rPr>
            </w:pPr>
            <w:sdt>
              <w:sdtPr>
                <w:rPr>
                  <w:rFonts w:cs="Times New Roman"/>
                  <w:szCs w:val="24"/>
                </w:rPr>
                <w:id w:val="1057513448"/>
                <w14:checkbox>
                  <w14:checked w14:val="0"/>
                  <w14:checkedState w14:val="2612" w14:font="MS Gothic"/>
                  <w14:uncheckedState w14:val="2610" w14:font="MS Gothic"/>
                </w14:checkbox>
              </w:sdtPr>
              <w:sdtContent>
                <w:r w:rsidR="005D69E4" w:rsidRPr="001449D9">
                  <w:rPr>
                    <w:rFonts w:ascii="MS Gothic" w:eastAsia="MS Gothic" w:hAnsi="MS Gothic" w:cs="Times New Roman" w:hint="eastAsia"/>
                    <w:szCs w:val="24"/>
                  </w:rPr>
                  <w:t>☐</w:t>
                </w:r>
              </w:sdtContent>
            </w:sdt>
            <w:r w:rsidR="005D69E4" w:rsidRPr="001449D9">
              <w:rPr>
                <w:rFonts w:cs="Times New Roman"/>
                <w:szCs w:val="24"/>
              </w:rPr>
              <w:t xml:space="preserve"> Yes</w:t>
            </w:r>
          </w:p>
        </w:tc>
        <w:tc>
          <w:tcPr>
            <w:tcW w:w="9234" w:type="dxa"/>
            <w:gridSpan w:val="2"/>
          </w:tcPr>
          <w:p w14:paraId="6234CDE9" w14:textId="77777777" w:rsidR="005D69E4" w:rsidRPr="001449D9" w:rsidRDefault="005D69E4" w:rsidP="00E37A9F">
            <w:pPr>
              <w:ind w:left="-88" w:right="-79"/>
              <w:contextualSpacing/>
              <w:jc w:val="both"/>
              <w:rPr>
                <w:rFonts w:cs="Times New Roman"/>
                <w:szCs w:val="24"/>
              </w:rPr>
            </w:pPr>
            <w:r w:rsidRPr="001449D9">
              <w:rPr>
                <w:rFonts w:cs="Times New Roman"/>
                <w:szCs w:val="24"/>
              </w:rPr>
              <w:t xml:space="preserve">If yes, continue to fill out the remaining form to be included </w:t>
            </w:r>
            <w:r w:rsidR="00C779D9" w:rsidRPr="001449D9">
              <w:rPr>
                <w:rFonts w:cs="Times New Roman"/>
                <w:szCs w:val="24"/>
              </w:rPr>
              <w:t xml:space="preserve">with the regulation packet submitted </w:t>
            </w:r>
            <w:r w:rsidRPr="001449D9">
              <w:rPr>
                <w:rFonts w:cs="Times New Roman"/>
                <w:szCs w:val="24"/>
              </w:rPr>
              <w:t xml:space="preserve">in the review process </w:t>
            </w:r>
            <w:r w:rsidR="0024024C" w:rsidRPr="001449D9">
              <w:rPr>
                <w:rFonts w:cs="Times New Roman"/>
                <w:szCs w:val="24"/>
              </w:rPr>
              <w:t xml:space="preserve">to </w:t>
            </w:r>
            <w:r w:rsidRPr="001449D9">
              <w:rPr>
                <w:rFonts w:cs="Times New Roman"/>
                <w:szCs w:val="24"/>
              </w:rPr>
              <w:t>the Department of Administration and the Attorney General</w:t>
            </w:r>
            <w:r w:rsidR="007A7F43" w:rsidRPr="001449D9">
              <w:rPr>
                <w:rFonts w:cs="Times New Roman"/>
                <w:szCs w:val="24"/>
              </w:rPr>
              <w:t>. Budget approval is not required</w:t>
            </w:r>
            <w:r w:rsidRPr="001449D9">
              <w:rPr>
                <w:rFonts w:cs="Times New Roman"/>
                <w:szCs w:val="24"/>
              </w:rPr>
              <w:t xml:space="preserve">; however, the Division of the Budget will </w:t>
            </w:r>
            <w:r w:rsidR="00BC5D0D" w:rsidRPr="001449D9">
              <w:rPr>
                <w:rFonts w:cs="Times New Roman"/>
                <w:szCs w:val="24"/>
              </w:rPr>
              <w:t xml:space="preserve">require submission of a copy of the EIS </w:t>
            </w:r>
            <w:r w:rsidRPr="001449D9">
              <w:rPr>
                <w:rFonts w:cs="Times New Roman"/>
                <w:szCs w:val="24"/>
              </w:rPr>
              <w:t>at the end of the review process.</w:t>
            </w:r>
          </w:p>
          <w:p w14:paraId="1ECC450E" w14:textId="77777777" w:rsidR="00C779D9" w:rsidRPr="001449D9" w:rsidRDefault="00C779D9" w:rsidP="00E37A9F">
            <w:pPr>
              <w:ind w:left="-88" w:right="-79"/>
              <w:contextualSpacing/>
              <w:jc w:val="both"/>
              <w:rPr>
                <w:rFonts w:cs="Times New Roman"/>
                <w:b/>
                <w:szCs w:val="24"/>
              </w:rPr>
            </w:pPr>
          </w:p>
        </w:tc>
      </w:tr>
      <w:tr w:rsidR="001449D9" w:rsidRPr="001449D9" w14:paraId="3438565A" w14:textId="77777777" w:rsidTr="005E2E95">
        <w:trPr>
          <w:trHeight w:val="639"/>
        </w:trPr>
        <w:tc>
          <w:tcPr>
            <w:tcW w:w="990" w:type="dxa"/>
          </w:tcPr>
          <w:p w14:paraId="1AE12631" w14:textId="4DA89B87" w:rsidR="005D69E4" w:rsidRPr="001449D9" w:rsidRDefault="00000000" w:rsidP="00E37A9F">
            <w:pPr>
              <w:ind w:left="-88" w:right="-79"/>
              <w:contextualSpacing/>
              <w:rPr>
                <w:rFonts w:cs="Times New Roman"/>
                <w:b/>
                <w:szCs w:val="24"/>
              </w:rPr>
            </w:pPr>
            <w:sdt>
              <w:sdtPr>
                <w:rPr>
                  <w:rFonts w:cs="Times New Roman"/>
                  <w:szCs w:val="24"/>
                </w:rPr>
                <w:id w:val="-1313781562"/>
                <w14:checkbox>
                  <w14:checked w14:val="1"/>
                  <w14:checkedState w14:val="2612" w14:font="MS Gothic"/>
                  <w14:uncheckedState w14:val="2610" w14:font="MS Gothic"/>
                </w14:checkbox>
              </w:sdtPr>
              <w:sdtContent>
                <w:r w:rsidR="00146ACF">
                  <w:rPr>
                    <w:rFonts w:ascii="MS Gothic" w:eastAsia="MS Gothic" w:hAnsi="MS Gothic" w:cs="Times New Roman" w:hint="eastAsia"/>
                    <w:szCs w:val="24"/>
                  </w:rPr>
                  <w:t>☒</w:t>
                </w:r>
              </w:sdtContent>
            </w:sdt>
            <w:r w:rsidR="005D69E4" w:rsidRPr="001449D9">
              <w:rPr>
                <w:rFonts w:cs="Times New Roman"/>
                <w:szCs w:val="24"/>
              </w:rPr>
              <w:t xml:space="preserve"> No</w:t>
            </w:r>
          </w:p>
        </w:tc>
        <w:tc>
          <w:tcPr>
            <w:tcW w:w="9234" w:type="dxa"/>
            <w:gridSpan w:val="2"/>
          </w:tcPr>
          <w:p w14:paraId="4A82F380" w14:textId="77777777" w:rsidR="00850293" w:rsidRPr="001449D9" w:rsidRDefault="00FA6125" w:rsidP="00850293">
            <w:pPr>
              <w:ind w:left="-88" w:right="-79"/>
              <w:contextualSpacing/>
              <w:jc w:val="both"/>
              <w:rPr>
                <w:rFonts w:cs="Times New Roman"/>
                <w:szCs w:val="24"/>
              </w:rPr>
            </w:pPr>
            <w:r w:rsidRPr="001449D9">
              <w:rPr>
                <w:rFonts w:cs="Times New Roman"/>
                <w:szCs w:val="24"/>
              </w:rPr>
              <w:t>If no, do the total annual implementation and compliance costs for the proposed rule(s) and regulation(s)</w:t>
            </w:r>
            <w:r w:rsidR="00BE2379" w:rsidRPr="001449D9">
              <w:rPr>
                <w:rFonts w:cs="Times New Roman"/>
                <w:szCs w:val="24"/>
              </w:rPr>
              <w:t>, calculated from the effective date of the rule</w:t>
            </w:r>
            <w:r w:rsidR="002A677B">
              <w:rPr>
                <w:rFonts w:cs="Times New Roman"/>
                <w:szCs w:val="24"/>
              </w:rPr>
              <w:t>(s)</w:t>
            </w:r>
            <w:r w:rsidR="00BE2379" w:rsidRPr="001449D9">
              <w:rPr>
                <w:rFonts w:cs="Times New Roman"/>
                <w:szCs w:val="24"/>
              </w:rPr>
              <w:t xml:space="preserve"> and regulation</w:t>
            </w:r>
            <w:r w:rsidR="002A677B">
              <w:rPr>
                <w:rFonts w:cs="Times New Roman"/>
                <w:szCs w:val="24"/>
              </w:rPr>
              <w:t>(s)</w:t>
            </w:r>
            <w:r w:rsidR="00BE2379" w:rsidRPr="001449D9">
              <w:rPr>
                <w:rFonts w:cs="Times New Roman"/>
                <w:szCs w:val="24"/>
              </w:rPr>
              <w:t>,</w:t>
            </w:r>
            <w:r w:rsidRPr="001449D9">
              <w:rPr>
                <w:rFonts w:cs="Times New Roman"/>
                <w:szCs w:val="24"/>
              </w:rPr>
              <w:t xml:space="preserve"> exceed $1.0 million over any two-year period through June 30, 2024, or exceed $3.0</w:t>
            </w:r>
            <w:r w:rsidRPr="001449D9">
              <w:rPr>
                <w:rFonts w:cs="Times New Roman"/>
                <w:sz w:val="22"/>
              </w:rPr>
              <w:t xml:space="preserve"> </w:t>
            </w:r>
            <w:r w:rsidRPr="001449D9">
              <w:rPr>
                <w:rFonts w:cs="Times New Roman"/>
                <w:szCs w:val="24"/>
              </w:rPr>
              <w:t>million</w:t>
            </w:r>
            <w:r w:rsidRPr="001449D9">
              <w:rPr>
                <w:rFonts w:cs="Times New Roman"/>
                <w:sz w:val="22"/>
              </w:rPr>
              <w:t xml:space="preserve"> </w:t>
            </w:r>
            <w:r w:rsidRPr="001449D9">
              <w:rPr>
                <w:rFonts w:cs="Times New Roman"/>
                <w:szCs w:val="24"/>
              </w:rPr>
              <w:t>over</w:t>
            </w:r>
            <w:r w:rsidRPr="001449D9">
              <w:rPr>
                <w:rFonts w:cs="Times New Roman"/>
                <w:sz w:val="22"/>
              </w:rPr>
              <w:t xml:space="preserve"> </w:t>
            </w:r>
            <w:r w:rsidRPr="001449D9">
              <w:rPr>
                <w:rFonts w:cs="Times New Roman"/>
                <w:szCs w:val="24"/>
              </w:rPr>
              <w:t>any</w:t>
            </w:r>
            <w:r w:rsidRPr="001449D9">
              <w:rPr>
                <w:rFonts w:cs="Times New Roman"/>
                <w:sz w:val="22"/>
              </w:rPr>
              <w:t xml:space="preserve"> </w:t>
            </w:r>
            <w:r w:rsidRPr="001449D9">
              <w:rPr>
                <w:rFonts w:cs="Times New Roman"/>
                <w:szCs w:val="24"/>
              </w:rPr>
              <w:t>two-year period on or after July 1, 2024 (as calculated in Section III, F)?</w:t>
            </w:r>
          </w:p>
          <w:p w14:paraId="1CC45D34" w14:textId="77777777" w:rsidR="00FA6125" w:rsidRPr="001449D9" w:rsidRDefault="00FA6125" w:rsidP="00850293">
            <w:pPr>
              <w:ind w:left="-88" w:right="-79"/>
              <w:contextualSpacing/>
              <w:jc w:val="both"/>
              <w:rPr>
                <w:rFonts w:cs="Times New Roman"/>
                <w:szCs w:val="24"/>
              </w:rPr>
            </w:pPr>
          </w:p>
        </w:tc>
      </w:tr>
      <w:tr w:rsidR="001449D9" w:rsidRPr="001449D9" w14:paraId="7F68861B" w14:textId="77777777" w:rsidTr="005E2E95">
        <w:trPr>
          <w:gridBefore w:val="1"/>
          <w:wBefore w:w="990" w:type="dxa"/>
          <w:trHeight w:val="639"/>
        </w:trPr>
        <w:tc>
          <w:tcPr>
            <w:tcW w:w="1080" w:type="dxa"/>
          </w:tcPr>
          <w:p w14:paraId="705598F4" w14:textId="77777777" w:rsidR="00FA6125" w:rsidRPr="001449D9" w:rsidRDefault="00000000" w:rsidP="00FA6125">
            <w:pPr>
              <w:ind w:left="-88" w:right="-79"/>
              <w:contextualSpacing/>
              <w:rPr>
                <w:rFonts w:cs="Times New Roman"/>
                <w:szCs w:val="24"/>
              </w:rPr>
            </w:pPr>
            <w:sdt>
              <w:sdtPr>
                <w:rPr>
                  <w:rFonts w:cs="Times New Roman"/>
                  <w:szCs w:val="24"/>
                </w:rPr>
                <w:id w:val="-741179810"/>
                <w14:checkbox>
                  <w14:checked w14:val="0"/>
                  <w14:checkedState w14:val="2612" w14:font="MS Gothic"/>
                  <w14:uncheckedState w14:val="2610" w14:font="MS Gothic"/>
                </w14:checkbox>
              </w:sdtPr>
              <w:sdtContent>
                <w:r w:rsidR="00FA6125" w:rsidRPr="001449D9">
                  <w:rPr>
                    <w:rFonts w:ascii="MS Gothic" w:eastAsia="MS Gothic" w:hAnsi="MS Gothic" w:cs="Times New Roman" w:hint="eastAsia"/>
                    <w:szCs w:val="24"/>
                  </w:rPr>
                  <w:t>☐</w:t>
                </w:r>
              </w:sdtContent>
            </w:sdt>
            <w:r w:rsidR="00FA6125" w:rsidRPr="001449D9">
              <w:rPr>
                <w:rFonts w:cs="Times New Roman"/>
                <w:szCs w:val="24"/>
              </w:rPr>
              <w:t xml:space="preserve"> Yes</w:t>
            </w:r>
          </w:p>
        </w:tc>
        <w:tc>
          <w:tcPr>
            <w:tcW w:w="8154" w:type="dxa"/>
          </w:tcPr>
          <w:p w14:paraId="1ED9B5D0" w14:textId="77777777" w:rsidR="00FA6125" w:rsidRPr="001449D9" w:rsidRDefault="00FA6125" w:rsidP="00FA6125">
            <w:pPr>
              <w:ind w:left="-88" w:right="-79"/>
              <w:contextualSpacing/>
              <w:jc w:val="both"/>
              <w:rPr>
                <w:rFonts w:cs="Times New Roman"/>
                <w:szCs w:val="24"/>
              </w:rPr>
            </w:pPr>
            <w:r w:rsidRPr="001449D9">
              <w:rPr>
                <w:rFonts w:cs="Times New Roman"/>
                <w:szCs w:val="24"/>
              </w:rPr>
              <w:t xml:space="preserve">If yes, continue to fill out the remaining form to be included </w:t>
            </w:r>
            <w:r w:rsidR="00F72358" w:rsidRPr="001449D9">
              <w:rPr>
                <w:rFonts w:cs="Times New Roman"/>
                <w:szCs w:val="24"/>
              </w:rPr>
              <w:t xml:space="preserve">with the regulation packet submitted </w:t>
            </w:r>
            <w:r w:rsidRPr="001449D9">
              <w:rPr>
                <w:rFonts w:cs="Times New Roman"/>
                <w:szCs w:val="24"/>
              </w:rPr>
              <w:t xml:space="preserve">in the review process </w:t>
            </w:r>
            <w:r w:rsidR="0024024C" w:rsidRPr="001449D9">
              <w:rPr>
                <w:rFonts w:cs="Times New Roman"/>
                <w:szCs w:val="24"/>
              </w:rPr>
              <w:t xml:space="preserve">to </w:t>
            </w:r>
            <w:r w:rsidRPr="001449D9">
              <w:rPr>
                <w:rFonts w:cs="Times New Roman"/>
                <w:szCs w:val="24"/>
              </w:rPr>
              <w:t>the Department of Administration</w:t>
            </w:r>
            <w:r w:rsidR="00F72358" w:rsidRPr="001449D9">
              <w:rPr>
                <w:rFonts w:cs="Times New Roman"/>
                <w:szCs w:val="24"/>
              </w:rPr>
              <w:t>,</w:t>
            </w:r>
            <w:r w:rsidRPr="001449D9">
              <w:rPr>
                <w:rFonts w:cs="Times New Roman"/>
                <w:szCs w:val="24"/>
              </w:rPr>
              <w:t xml:space="preserve"> the Attorney General</w:t>
            </w:r>
            <w:r w:rsidR="00F72358" w:rsidRPr="001449D9">
              <w:rPr>
                <w:rFonts w:cs="Times New Roman"/>
                <w:szCs w:val="24"/>
              </w:rPr>
              <w:t>, AND</w:t>
            </w:r>
            <w:r w:rsidRPr="001449D9">
              <w:rPr>
                <w:rFonts w:cs="Times New Roman"/>
                <w:szCs w:val="24"/>
              </w:rPr>
              <w:t xml:space="preserve"> the Division of the Budget.</w:t>
            </w:r>
            <w:r w:rsidR="00C779D9" w:rsidRPr="001449D9">
              <w:rPr>
                <w:rFonts w:cs="Times New Roman"/>
                <w:szCs w:val="24"/>
              </w:rPr>
              <w:t xml:space="preserve"> The regulation</w:t>
            </w:r>
            <w:r w:rsidR="007A7F43" w:rsidRPr="001449D9">
              <w:rPr>
                <w:rFonts w:cs="Times New Roman"/>
                <w:szCs w:val="24"/>
              </w:rPr>
              <w:t>(</w:t>
            </w:r>
            <w:r w:rsidR="00C779D9" w:rsidRPr="001449D9">
              <w:rPr>
                <w:rFonts w:cs="Times New Roman"/>
                <w:szCs w:val="24"/>
              </w:rPr>
              <w:t>s</w:t>
            </w:r>
            <w:r w:rsidR="007A7F43" w:rsidRPr="001449D9">
              <w:rPr>
                <w:rFonts w:cs="Times New Roman"/>
                <w:szCs w:val="24"/>
              </w:rPr>
              <w:t>)</w:t>
            </w:r>
            <w:r w:rsidR="00C779D9" w:rsidRPr="001449D9">
              <w:rPr>
                <w:rFonts w:cs="Times New Roman"/>
                <w:szCs w:val="24"/>
              </w:rPr>
              <w:t xml:space="preserve"> and the EIS will require Budget approval.</w:t>
            </w:r>
          </w:p>
          <w:p w14:paraId="2120B911" w14:textId="77777777" w:rsidR="0086024C" w:rsidRPr="001449D9" w:rsidRDefault="0086024C" w:rsidP="00FA6125">
            <w:pPr>
              <w:ind w:left="-88" w:right="-79"/>
              <w:contextualSpacing/>
              <w:jc w:val="both"/>
              <w:rPr>
                <w:rFonts w:cs="Times New Roman"/>
                <w:szCs w:val="24"/>
              </w:rPr>
            </w:pPr>
          </w:p>
        </w:tc>
      </w:tr>
      <w:tr w:rsidR="00FA6125" w14:paraId="6876D9FA" w14:textId="77777777" w:rsidTr="005E2E95">
        <w:trPr>
          <w:gridBefore w:val="1"/>
          <w:wBefore w:w="990" w:type="dxa"/>
          <w:trHeight w:val="639"/>
        </w:trPr>
        <w:tc>
          <w:tcPr>
            <w:tcW w:w="1080" w:type="dxa"/>
          </w:tcPr>
          <w:p w14:paraId="67EDBE34" w14:textId="1ECC414D" w:rsidR="00FA6125" w:rsidRDefault="00000000" w:rsidP="00FA6125">
            <w:pPr>
              <w:ind w:left="-88" w:right="-79"/>
              <w:contextualSpacing/>
              <w:rPr>
                <w:rFonts w:ascii="MS Gothic" w:eastAsia="MS Gothic" w:hAnsi="MS Gothic" w:cs="Times New Roman"/>
                <w:szCs w:val="24"/>
              </w:rPr>
            </w:pPr>
            <w:sdt>
              <w:sdtPr>
                <w:rPr>
                  <w:rFonts w:cs="Times New Roman"/>
                  <w:szCs w:val="24"/>
                </w:rPr>
                <w:id w:val="-444157402"/>
                <w14:checkbox>
                  <w14:checked w14:val="1"/>
                  <w14:checkedState w14:val="2612" w14:font="MS Gothic"/>
                  <w14:uncheckedState w14:val="2610" w14:font="MS Gothic"/>
                </w14:checkbox>
              </w:sdtPr>
              <w:sdtContent>
                <w:r w:rsidR="005F4E0D">
                  <w:rPr>
                    <w:rFonts w:ascii="MS Gothic" w:eastAsia="MS Gothic" w:hAnsi="MS Gothic" w:cs="Times New Roman" w:hint="eastAsia"/>
                    <w:szCs w:val="24"/>
                  </w:rPr>
                  <w:t>☒</w:t>
                </w:r>
              </w:sdtContent>
            </w:sdt>
            <w:r w:rsidR="005E2E95" w:rsidRPr="001449D9">
              <w:rPr>
                <w:rFonts w:cs="Times New Roman"/>
                <w:szCs w:val="24"/>
              </w:rPr>
              <w:t xml:space="preserve"> No</w:t>
            </w:r>
          </w:p>
        </w:tc>
        <w:tc>
          <w:tcPr>
            <w:tcW w:w="8154" w:type="dxa"/>
          </w:tcPr>
          <w:p w14:paraId="26A6CF99" w14:textId="77777777" w:rsidR="00FA6125" w:rsidRPr="00D051AF" w:rsidRDefault="005E2E95" w:rsidP="00FA6125">
            <w:pPr>
              <w:ind w:right="-79"/>
              <w:contextualSpacing/>
              <w:jc w:val="both"/>
              <w:rPr>
                <w:rFonts w:cs="Times New Roman"/>
                <w:szCs w:val="24"/>
              </w:rPr>
            </w:pPr>
            <w:r w:rsidRPr="001449D9">
              <w:rPr>
                <w:rFonts w:cs="Times New Roman"/>
                <w:szCs w:val="24"/>
              </w:rPr>
              <w:t>If no, continue to fill out the remaining form to be included with the regulation packet submitted in the review process to the Department of Administration and the Attorney General. Budget approval is not required; however, the Division of the Budget will require submission of a copy of the EIS at the end of the review process</w:t>
            </w:r>
            <w:r>
              <w:rPr>
                <w:rFonts w:cs="Times New Roman"/>
                <w:szCs w:val="24"/>
              </w:rPr>
              <w:t>.</w:t>
            </w:r>
          </w:p>
        </w:tc>
      </w:tr>
    </w:tbl>
    <w:p w14:paraId="32952AE8" w14:textId="77777777" w:rsidR="005E2E95" w:rsidRDefault="005E2E95" w:rsidP="00D051AF">
      <w:pPr>
        <w:tabs>
          <w:tab w:val="left" w:pos="720"/>
          <w:tab w:val="right" w:pos="7650"/>
        </w:tabs>
        <w:jc w:val="both"/>
        <w:rPr>
          <w:rFonts w:cs="Times New Roman"/>
          <w:b/>
          <w:szCs w:val="24"/>
        </w:rPr>
      </w:pPr>
      <w:r>
        <w:rPr>
          <w:rFonts w:cs="Times New Roman"/>
          <w:b/>
          <w:szCs w:val="24"/>
        </w:rPr>
        <w:br w:type="page"/>
      </w:r>
    </w:p>
    <w:p w14:paraId="1F9BCD04" w14:textId="77777777" w:rsidR="00D051AF" w:rsidRDefault="00D051AF" w:rsidP="003876E5">
      <w:pPr>
        <w:ind w:left="360" w:hanging="360"/>
        <w:jc w:val="both"/>
        <w:rPr>
          <w:rFonts w:cs="Times New Roman"/>
          <w:b/>
          <w:szCs w:val="24"/>
        </w:rPr>
      </w:pPr>
      <w:r>
        <w:rPr>
          <w:rFonts w:cs="Times New Roman"/>
          <w:b/>
          <w:szCs w:val="24"/>
        </w:rPr>
        <w:lastRenderedPageBreak/>
        <w:t xml:space="preserve">Section </w:t>
      </w:r>
      <w:r w:rsidR="00EA6EEB">
        <w:rPr>
          <w:rFonts w:cs="Times New Roman"/>
          <w:b/>
          <w:szCs w:val="24"/>
        </w:rPr>
        <w:t>I</w:t>
      </w:r>
    </w:p>
    <w:p w14:paraId="3714D7EA" w14:textId="77777777" w:rsidR="00D051AF" w:rsidRPr="00D051AF" w:rsidRDefault="00D051AF" w:rsidP="003876E5">
      <w:pPr>
        <w:ind w:left="360" w:hanging="360"/>
        <w:jc w:val="both"/>
        <w:rPr>
          <w:rFonts w:cs="Times New Roman"/>
          <w:b/>
          <w:sz w:val="16"/>
          <w:szCs w:val="16"/>
        </w:rPr>
      </w:pPr>
    </w:p>
    <w:p w14:paraId="35ABEE18" w14:textId="77777777" w:rsidR="001F41FB" w:rsidRPr="00D051AF" w:rsidRDefault="00117AA2" w:rsidP="003876E5">
      <w:pPr>
        <w:ind w:left="360" w:hanging="360"/>
        <w:jc w:val="both"/>
        <w:rPr>
          <w:rFonts w:cs="Times New Roman"/>
          <w:bCs/>
          <w:szCs w:val="24"/>
        </w:rPr>
      </w:pPr>
      <w:r>
        <w:rPr>
          <w:rFonts w:cs="Times New Roman"/>
          <w:bCs/>
          <w:szCs w:val="24"/>
        </w:rPr>
        <w:t>B</w:t>
      </w:r>
      <w:r w:rsidR="001F41FB" w:rsidRPr="00D051AF">
        <w:rPr>
          <w:rFonts w:cs="Times New Roman"/>
          <w:bCs/>
          <w:szCs w:val="24"/>
        </w:rPr>
        <w:t>rief description of the proposed rule(s) and regulation(s).</w:t>
      </w:r>
    </w:p>
    <w:p w14:paraId="1FD9F081" w14:textId="77777777" w:rsidR="00421D8C" w:rsidRPr="00421D8C" w:rsidRDefault="00421D8C" w:rsidP="00A23100">
      <w:pPr>
        <w:ind w:left="720"/>
        <w:jc w:val="both"/>
        <w:rPr>
          <w:rFonts w:cs="Times New Roman"/>
          <w:sz w:val="12"/>
          <w:szCs w:val="24"/>
        </w:rPr>
      </w:pPr>
    </w:p>
    <w:sdt>
      <w:sdtPr>
        <w:rPr>
          <w:rFonts w:cs="Times New Roman"/>
          <w:sz w:val="22"/>
        </w:rPr>
        <w:id w:val="-2099084272"/>
        <w:placeholder>
          <w:docPart w:val="6CBF54D191CF4C9BBE032D7C288D145F"/>
        </w:placeholder>
      </w:sdtPr>
      <w:sdtContent>
        <w:p w14:paraId="06EC39EB" w14:textId="07658859" w:rsidR="001F41FB" w:rsidRPr="00F21A95" w:rsidRDefault="001A1A15" w:rsidP="00A23100">
          <w:pPr>
            <w:ind w:left="720"/>
            <w:jc w:val="both"/>
            <w:rPr>
              <w:rFonts w:cs="Times New Roman"/>
              <w:sz w:val="22"/>
            </w:rPr>
          </w:pPr>
          <w:r>
            <w:rPr>
              <w:rFonts w:cs="Times New Roman"/>
              <w:sz w:val="22"/>
            </w:rPr>
            <w:t>K</w:t>
          </w:r>
          <w:r w:rsidR="00F12B06">
            <w:rPr>
              <w:rFonts w:cs="Times New Roman"/>
              <w:sz w:val="22"/>
            </w:rPr>
            <w:t xml:space="preserve">.A.R. 65-5-6 Updates annual continuing education requirements </w:t>
          </w:r>
        </w:p>
      </w:sdtContent>
    </w:sdt>
    <w:p w14:paraId="2F769090" w14:textId="77777777" w:rsidR="00356400" w:rsidRDefault="00356400" w:rsidP="00D051AF">
      <w:pPr>
        <w:jc w:val="both"/>
        <w:rPr>
          <w:rFonts w:cs="Times New Roman"/>
          <w:szCs w:val="24"/>
        </w:rPr>
      </w:pPr>
    </w:p>
    <w:p w14:paraId="7294B3E2" w14:textId="77777777" w:rsidR="00813F71" w:rsidRDefault="00813F71" w:rsidP="00D051AF">
      <w:pPr>
        <w:jc w:val="both"/>
        <w:rPr>
          <w:rFonts w:cs="Times New Roman"/>
          <w:szCs w:val="24"/>
        </w:rPr>
      </w:pPr>
    </w:p>
    <w:p w14:paraId="4DC5E18F" w14:textId="77777777" w:rsidR="00840679" w:rsidRDefault="00840679" w:rsidP="003876E5">
      <w:pPr>
        <w:ind w:left="360" w:hanging="360"/>
        <w:jc w:val="both"/>
        <w:rPr>
          <w:rFonts w:cs="Times New Roman"/>
          <w:b/>
          <w:szCs w:val="24"/>
        </w:rPr>
      </w:pPr>
      <w:r>
        <w:rPr>
          <w:rFonts w:cs="Times New Roman"/>
          <w:b/>
          <w:szCs w:val="24"/>
        </w:rPr>
        <w:t xml:space="preserve">Section </w:t>
      </w:r>
      <w:r w:rsidR="00EA6EEB">
        <w:rPr>
          <w:rFonts w:cs="Times New Roman"/>
          <w:b/>
          <w:szCs w:val="24"/>
        </w:rPr>
        <w:t>II</w:t>
      </w:r>
    </w:p>
    <w:p w14:paraId="3B6AF98D" w14:textId="77777777" w:rsidR="00840679" w:rsidRPr="00840679" w:rsidRDefault="00840679" w:rsidP="003876E5">
      <w:pPr>
        <w:ind w:left="360" w:hanging="360"/>
        <w:jc w:val="both"/>
        <w:rPr>
          <w:rFonts w:cs="Times New Roman"/>
          <w:bCs/>
          <w:sz w:val="16"/>
          <w:szCs w:val="16"/>
        </w:rPr>
      </w:pPr>
    </w:p>
    <w:p w14:paraId="11F45E75" w14:textId="77777777" w:rsidR="009E7E23" w:rsidRPr="001449D9" w:rsidRDefault="00214D11" w:rsidP="00840679">
      <w:pPr>
        <w:tabs>
          <w:tab w:val="left" w:pos="720"/>
        </w:tabs>
        <w:jc w:val="both"/>
        <w:rPr>
          <w:rFonts w:cs="Times New Roman"/>
          <w:bCs/>
          <w:szCs w:val="24"/>
        </w:rPr>
      </w:pPr>
      <w:r w:rsidRPr="001449D9">
        <w:rPr>
          <w:rFonts w:cs="Times New Roman"/>
          <w:bCs/>
          <w:szCs w:val="24"/>
        </w:rPr>
        <w:t>Statement by the agency</w:t>
      </w:r>
      <w:r w:rsidR="00C80A71" w:rsidRPr="001449D9">
        <w:rPr>
          <w:rFonts w:cs="Times New Roman"/>
          <w:bCs/>
          <w:szCs w:val="24"/>
        </w:rPr>
        <w:t xml:space="preserve"> </w:t>
      </w:r>
      <w:r w:rsidRPr="001449D9">
        <w:rPr>
          <w:rFonts w:cs="Times New Roman"/>
          <w:bCs/>
          <w:szCs w:val="24"/>
        </w:rPr>
        <w:t>if</w:t>
      </w:r>
      <w:r w:rsidR="00144770" w:rsidRPr="001449D9">
        <w:rPr>
          <w:rFonts w:cs="Times New Roman"/>
          <w:bCs/>
          <w:szCs w:val="24"/>
        </w:rPr>
        <w:t xml:space="preserve"> the rule(s) and regulation(s) </w:t>
      </w:r>
      <w:r w:rsidRPr="001449D9">
        <w:rPr>
          <w:rFonts w:cs="Times New Roman"/>
          <w:bCs/>
          <w:szCs w:val="24"/>
        </w:rPr>
        <w:t>exceed the requirements of applicable federal law, and a</w:t>
      </w:r>
      <w:r w:rsidR="00C779D9" w:rsidRPr="001449D9">
        <w:rPr>
          <w:rFonts w:cs="Times New Roman"/>
          <w:bCs/>
          <w:szCs w:val="24"/>
        </w:rPr>
        <w:t xml:space="preserve"> s</w:t>
      </w:r>
      <w:r w:rsidR="009E7E23" w:rsidRPr="001449D9">
        <w:rPr>
          <w:rFonts w:cs="Times New Roman"/>
          <w:bCs/>
          <w:szCs w:val="24"/>
        </w:rPr>
        <w:t xml:space="preserve">tatement if </w:t>
      </w:r>
      <w:r w:rsidR="00BE2379" w:rsidRPr="001449D9">
        <w:rPr>
          <w:rFonts w:cs="Times New Roman"/>
          <w:bCs/>
          <w:szCs w:val="24"/>
        </w:rPr>
        <w:t xml:space="preserve">the </w:t>
      </w:r>
      <w:r w:rsidR="009E7E23" w:rsidRPr="001449D9">
        <w:rPr>
          <w:rFonts w:cs="Times New Roman"/>
          <w:bCs/>
          <w:szCs w:val="24"/>
        </w:rPr>
        <w:t>approach chosen to address the policy issue</w:t>
      </w:r>
      <w:r w:rsidR="00BE2379" w:rsidRPr="001449D9">
        <w:rPr>
          <w:rFonts w:cs="Times New Roman"/>
          <w:bCs/>
          <w:szCs w:val="24"/>
        </w:rPr>
        <w:t>(s)</w:t>
      </w:r>
      <w:r w:rsidR="009E7E23" w:rsidRPr="001449D9">
        <w:rPr>
          <w:rFonts w:cs="Times New Roman"/>
          <w:bCs/>
          <w:szCs w:val="24"/>
        </w:rPr>
        <w:t xml:space="preserve"> is different from that utilized by agencies of contiguous states or the federal government.  </w:t>
      </w:r>
      <w:r w:rsidR="009E7E23" w:rsidRPr="001449D9">
        <w:rPr>
          <w:rFonts w:cs="Times New Roman"/>
          <w:bCs/>
          <w:i/>
          <w:szCs w:val="24"/>
        </w:rPr>
        <w:t>(If the approach is different</w:t>
      </w:r>
      <w:r w:rsidR="00C80A71" w:rsidRPr="001449D9">
        <w:rPr>
          <w:rFonts w:cs="Times New Roman"/>
          <w:bCs/>
          <w:i/>
          <w:szCs w:val="24"/>
        </w:rPr>
        <w:t xml:space="preserve"> or exceeds federal law</w:t>
      </w:r>
      <w:r w:rsidR="009E7E23" w:rsidRPr="001449D9">
        <w:rPr>
          <w:rFonts w:cs="Times New Roman"/>
          <w:bCs/>
          <w:i/>
          <w:szCs w:val="24"/>
        </w:rPr>
        <w:t xml:space="preserve">, then include a statement of why the </w:t>
      </w:r>
      <w:r w:rsidR="00C80A71" w:rsidRPr="001449D9">
        <w:rPr>
          <w:rFonts w:cs="Times New Roman"/>
          <w:bCs/>
          <w:i/>
          <w:szCs w:val="24"/>
        </w:rPr>
        <w:t xml:space="preserve">proposed </w:t>
      </w:r>
      <w:r w:rsidR="009E7E23" w:rsidRPr="001449D9">
        <w:rPr>
          <w:rFonts w:cs="Times New Roman"/>
          <w:bCs/>
          <w:i/>
          <w:szCs w:val="24"/>
        </w:rPr>
        <w:t>Kansas rule and regulation is different</w:t>
      </w:r>
      <w:r w:rsidR="00840679" w:rsidRPr="001449D9">
        <w:rPr>
          <w:rFonts w:cs="Times New Roman"/>
          <w:bCs/>
          <w:i/>
          <w:szCs w:val="24"/>
        </w:rPr>
        <w:t>.</w:t>
      </w:r>
      <w:r w:rsidR="009E7E23" w:rsidRPr="001449D9">
        <w:rPr>
          <w:rFonts w:cs="Times New Roman"/>
          <w:bCs/>
          <w:i/>
          <w:szCs w:val="24"/>
        </w:rPr>
        <w:t>)</w:t>
      </w:r>
    </w:p>
    <w:p w14:paraId="66D865E0" w14:textId="77777777" w:rsidR="0005663E" w:rsidRPr="001449D9" w:rsidRDefault="0005663E" w:rsidP="00A23100">
      <w:pPr>
        <w:ind w:left="720"/>
        <w:jc w:val="both"/>
        <w:rPr>
          <w:rFonts w:cs="Times New Roman"/>
          <w:sz w:val="12"/>
          <w:szCs w:val="24"/>
        </w:rPr>
      </w:pPr>
    </w:p>
    <w:sdt>
      <w:sdtPr>
        <w:rPr>
          <w:rFonts w:cs="Times New Roman"/>
          <w:sz w:val="22"/>
        </w:rPr>
        <w:id w:val="-380090397"/>
        <w:placeholder>
          <w:docPart w:val="2981C96B615C4B718CA434B22CCC5424"/>
        </w:placeholder>
      </w:sdtPr>
      <w:sdtContent>
        <w:p w14:paraId="16C92522" w14:textId="0A46097F" w:rsidR="0005663E" w:rsidRPr="00F21A95" w:rsidRDefault="00F12B06" w:rsidP="00A23100">
          <w:pPr>
            <w:ind w:left="720"/>
            <w:jc w:val="both"/>
            <w:rPr>
              <w:rFonts w:cs="Times New Roman"/>
              <w:sz w:val="22"/>
            </w:rPr>
          </w:pPr>
          <w:r>
            <w:rPr>
              <w:rFonts w:cs="Times New Roman"/>
              <w:sz w:val="22"/>
            </w:rPr>
            <w:t>N/A</w:t>
          </w:r>
        </w:p>
      </w:sdtContent>
    </w:sdt>
    <w:p w14:paraId="3DA24C43" w14:textId="77777777" w:rsidR="009E7E23" w:rsidRDefault="009E7E23" w:rsidP="00A23100">
      <w:pPr>
        <w:jc w:val="both"/>
        <w:rPr>
          <w:rFonts w:cs="Times New Roman"/>
          <w:szCs w:val="24"/>
        </w:rPr>
      </w:pPr>
    </w:p>
    <w:p w14:paraId="1654880D" w14:textId="77777777" w:rsidR="00813F71" w:rsidRDefault="00813F71" w:rsidP="00A23100">
      <w:pPr>
        <w:jc w:val="both"/>
        <w:rPr>
          <w:rFonts w:cs="Times New Roman"/>
          <w:szCs w:val="24"/>
        </w:rPr>
      </w:pPr>
    </w:p>
    <w:p w14:paraId="43F408CE" w14:textId="77777777" w:rsidR="00840679" w:rsidRDefault="00840679" w:rsidP="003876E5">
      <w:pPr>
        <w:ind w:left="360" w:hanging="360"/>
        <w:jc w:val="both"/>
        <w:rPr>
          <w:rFonts w:cs="Times New Roman"/>
          <w:b/>
          <w:szCs w:val="24"/>
        </w:rPr>
      </w:pPr>
      <w:r>
        <w:rPr>
          <w:rFonts w:cs="Times New Roman"/>
          <w:b/>
          <w:szCs w:val="24"/>
        </w:rPr>
        <w:t xml:space="preserve">Section </w:t>
      </w:r>
      <w:r w:rsidR="00EA6EEB">
        <w:rPr>
          <w:rFonts w:cs="Times New Roman"/>
          <w:b/>
          <w:szCs w:val="24"/>
        </w:rPr>
        <w:t>III</w:t>
      </w:r>
    </w:p>
    <w:p w14:paraId="04029584" w14:textId="77777777" w:rsidR="00840679" w:rsidRPr="00840679" w:rsidRDefault="00840679" w:rsidP="003876E5">
      <w:pPr>
        <w:ind w:left="360" w:hanging="360"/>
        <w:jc w:val="both"/>
        <w:rPr>
          <w:rFonts w:cs="Times New Roman"/>
          <w:b/>
          <w:sz w:val="16"/>
          <w:szCs w:val="16"/>
        </w:rPr>
      </w:pPr>
    </w:p>
    <w:p w14:paraId="722E91C9" w14:textId="77777777" w:rsidR="009E7E23" w:rsidRPr="00840679" w:rsidRDefault="009E7E23" w:rsidP="003876E5">
      <w:pPr>
        <w:ind w:left="360" w:hanging="360"/>
        <w:jc w:val="both"/>
        <w:rPr>
          <w:rFonts w:cs="Times New Roman"/>
          <w:bCs/>
          <w:szCs w:val="24"/>
        </w:rPr>
      </w:pPr>
      <w:r w:rsidRPr="00840679">
        <w:rPr>
          <w:rFonts w:cs="Times New Roman"/>
          <w:bCs/>
          <w:szCs w:val="24"/>
        </w:rPr>
        <w:t xml:space="preserve">Agency analysis specifically addressing </w:t>
      </w:r>
      <w:r w:rsidR="00F65518">
        <w:rPr>
          <w:rFonts w:cs="Times New Roman"/>
          <w:bCs/>
          <w:szCs w:val="24"/>
        </w:rPr>
        <w:t xml:space="preserve">the </w:t>
      </w:r>
      <w:r w:rsidRPr="00840679">
        <w:rPr>
          <w:rFonts w:cs="Times New Roman"/>
          <w:bCs/>
          <w:szCs w:val="24"/>
        </w:rPr>
        <w:t>following:</w:t>
      </w:r>
    </w:p>
    <w:p w14:paraId="7F9BCBFE" w14:textId="77777777" w:rsidR="00421D8C" w:rsidRPr="00840679" w:rsidRDefault="00421D8C" w:rsidP="00E43BAA">
      <w:pPr>
        <w:jc w:val="both"/>
        <w:rPr>
          <w:rFonts w:cs="Times New Roman"/>
          <w:bCs/>
          <w:sz w:val="12"/>
          <w:szCs w:val="24"/>
        </w:rPr>
      </w:pPr>
    </w:p>
    <w:p w14:paraId="16EDD8C5" w14:textId="77777777" w:rsidR="009E7E23" w:rsidRPr="00840679" w:rsidRDefault="009E7E23" w:rsidP="00C71742">
      <w:pPr>
        <w:keepNext/>
        <w:keepLines/>
        <w:ind w:left="720" w:hanging="720"/>
        <w:jc w:val="both"/>
        <w:rPr>
          <w:rFonts w:cs="Times New Roman"/>
          <w:bCs/>
          <w:szCs w:val="24"/>
        </w:rPr>
      </w:pPr>
      <w:r w:rsidRPr="00840679">
        <w:rPr>
          <w:rFonts w:cs="Times New Roman"/>
          <w:bCs/>
          <w:szCs w:val="24"/>
        </w:rPr>
        <w:t>A.</w:t>
      </w:r>
      <w:r w:rsidRPr="00840679">
        <w:rPr>
          <w:rFonts w:cs="Times New Roman"/>
          <w:bCs/>
          <w:szCs w:val="24"/>
        </w:rPr>
        <w:tab/>
        <w:t>The extent to wh</w:t>
      </w:r>
      <w:r w:rsidR="00190C97">
        <w:rPr>
          <w:rFonts w:cs="Times New Roman"/>
          <w:bCs/>
          <w:szCs w:val="24"/>
        </w:rPr>
        <w:t>i</w:t>
      </w:r>
      <w:r w:rsidRPr="00840679">
        <w:rPr>
          <w:rFonts w:cs="Times New Roman"/>
          <w:bCs/>
          <w:szCs w:val="24"/>
        </w:rPr>
        <w:t xml:space="preserve">ch the rule(s) and regulation(s) will enhance or restrict business activities and </w:t>
      </w:r>
      <w:proofErr w:type="gramStart"/>
      <w:r w:rsidRPr="00840679">
        <w:rPr>
          <w:rFonts w:cs="Times New Roman"/>
          <w:bCs/>
          <w:szCs w:val="24"/>
        </w:rPr>
        <w:t>growth;</w:t>
      </w:r>
      <w:proofErr w:type="gramEnd"/>
    </w:p>
    <w:p w14:paraId="3DA1BD08" w14:textId="77777777" w:rsidR="0005663E" w:rsidRPr="00421D8C" w:rsidRDefault="0005663E" w:rsidP="001D19EA">
      <w:pPr>
        <w:keepNext/>
        <w:keepLines/>
        <w:ind w:left="1440"/>
        <w:jc w:val="both"/>
        <w:rPr>
          <w:rFonts w:cs="Times New Roman"/>
          <w:sz w:val="12"/>
          <w:szCs w:val="24"/>
        </w:rPr>
      </w:pPr>
    </w:p>
    <w:sdt>
      <w:sdtPr>
        <w:rPr>
          <w:rFonts w:cs="Times New Roman"/>
          <w:sz w:val="22"/>
        </w:rPr>
        <w:id w:val="2074544578"/>
        <w:placeholder>
          <w:docPart w:val="5DD6DD994A8944BA979BB7440F292D69"/>
        </w:placeholder>
      </w:sdtPr>
      <w:sdtContent>
        <w:p w14:paraId="00DDAFFB" w14:textId="2A0ABD29" w:rsidR="0005663E" w:rsidRPr="00F21A95" w:rsidRDefault="0094352A" w:rsidP="00840679">
          <w:pPr>
            <w:keepLines/>
            <w:ind w:left="720"/>
            <w:jc w:val="both"/>
            <w:rPr>
              <w:rFonts w:cs="Times New Roman"/>
              <w:sz w:val="22"/>
            </w:rPr>
          </w:pPr>
          <w:r>
            <w:rPr>
              <w:rFonts w:cs="Times New Roman"/>
              <w:sz w:val="22"/>
            </w:rPr>
            <w:t xml:space="preserve">K.A.R. </w:t>
          </w:r>
          <w:r w:rsidR="00E92C86">
            <w:rPr>
              <w:rFonts w:cs="Times New Roman"/>
              <w:sz w:val="22"/>
            </w:rPr>
            <w:t xml:space="preserve">65-5-6 will have no impact on business growth or </w:t>
          </w:r>
          <w:r w:rsidR="009A4547">
            <w:rPr>
              <w:rFonts w:cs="Times New Roman"/>
              <w:sz w:val="22"/>
            </w:rPr>
            <w:t>activities</w:t>
          </w:r>
        </w:p>
      </w:sdtContent>
    </w:sdt>
    <w:p w14:paraId="53B4DC04" w14:textId="77777777" w:rsidR="009E7E23" w:rsidRPr="00421D8C" w:rsidRDefault="009E7E23" w:rsidP="00A23100">
      <w:pPr>
        <w:keepLines/>
        <w:ind w:left="1440"/>
        <w:jc w:val="both"/>
        <w:rPr>
          <w:rFonts w:cs="Times New Roman"/>
          <w:szCs w:val="24"/>
        </w:rPr>
      </w:pPr>
    </w:p>
    <w:p w14:paraId="5C696942" w14:textId="77777777" w:rsidR="009E7E23" w:rsidRPr="00840679" w:rsidRDefault="009E7E23" w:rsidP="00190C97">
      <w:pPr>
        <w:keepNext/>
        <w:keepLines/>
        <w:ind w:left="720" w:hanging="720"/>
        <w:jc w:val="both"/>
        <w:rPr>
          <w:rFonts w:cs="Times New Roman"/>
          <w:bCs/>
          <w:szCs w:val="24"/>
        </w:rPr>
      </w:pPr>
      <w:r w:rsidRPr="00840679">
        <w:rPr>
          <w:rFonts w:cs="Times New Roman"/>
          <w:bCs/>
          <w:szCs w:val="24"/>
        </w:rPr>
        <w:t>B.</w:t>
      </w:r>
      <w:r w:rsidRPr="00840679">
        <w:rPr>
          <w:rFonts w:cs="Times New Roman"/>
          <w:bCs/>
          <w:szCs w:val="24"/>
        </w:rPr>
        <w:tab/>
        <w:t>The economic effect, including a detailed quantification of implementation and compliance costs, on the specific businesses, sectors, public utility ratepayers, individuals, and local governments that would be affected by the proposed rule</w:t>
      </w:r>
      <w:r w:rsidR="00F65518">
        <w:rPr>
          <w:rFonts w:cs="Times New Roman"/>
          <w:bCs/>
          <w:szCs w:val="24"/>
        </w:rPr>
        <w:t>(s)</w:t>
      </w:r>
      <w:r w:rsidRPr="00840679">
        <w:rPr>
          <w:rFonts w:cs="Times New Roman"/>
          <w:bCs/>
          <w:szCs w:val="24"/>
        </w:rPr>
        <w:t xml:space="preserve"> and regulation</w:t>
      </w:r>
      <w:r w:rsidR="00F65518">
        <w:rPr>
          <w:rFonts w:cs="Times New Roman"/>
          <w:bCs/>
          <w:szCs w:val="24"/>
        </w:rPr>
        <w:t>(s)</w:t>
      </w:r>
      <w:r w:rsidRPr="00840679">
        <w:rPr>
          <w:rFonts w:cs="Times New Roman"/>
          <w:bCs/>
          <w:szCs w:val="24"/>
        </w:rPr>
        <w:t xml:space="preserve"> and on the state economy as a </w:t>
      </w:r>
      <w:proofErr w:type="gramStart"/>
      <w:r w:rsidRPr="00840679">
        <w:rPr>
          <w:rFonts w:cs="Times New Roman"/>
          <w:bCs/>
          <w:szCs w:val="24"/>
        </w:rPr>
        <w:t>whole;</w:t>
      </w:r>
      <w:proofErr w:type="gramEnd"/>
    </w:p>
    <w:p w14:paraId="52F7EC2E" w14:textId="77777777" w:rsidR="0005663E" w:rsidRPr="00840679" w:rsidRDefault="0005663E" w:rsidP="00190C97">
      <w:pPr>
        <w:keepNext/>
        <w:keepLines/>
        <w:ind w:left="720" w:hanging="720"/>
        <w:jc w:val="both"/>
        <w:rPr>
          <w:rFonts w:cs="Times New Roman"/>
          <w:bCs/>
          <w:sz w:val="12"/>
          <w:szCs w:val="24"/>
        </w:rPr>
      </w:pPr>
    </w:p>
    <w:sdt>
      <w:sdtPr>
        <w:rPr>
          <w:rFonts w:cs="Times New Roman"/>
          <w:bCs/>
          <w:sz w:val="22"/>
        </w:rPr>
        <w:id w:val="549116518"/>
        <w:placeholder>
          <w:docPart w:val="8335B5BD12534DABA182B25219B993CC"/>
        </w:placeholder>
      </w:sdtPr>
      <w:sdtContent>
        <w:p w14:paraId="0C2C8D6F" w14:textId="719F663C" w:rsidR="0005663E" w:rsidRPr="00840679" w:rsidRDefault="0015329B" w:rsidP="00190C97">
          <w:pPr>
            <w:keepLines/>
            <w:ind w:left="720"/>
            <w:jc w:val="both"/>
            <w:rPr>
              <w:rFonts w:cs="Times New Roman"/>
              <w:bCs/>
              <w:sz w:val="22"/>
            </w:rPr>
          </w:pPr>
          <w:r>
            <w:rPr>
              <w:rFonts w:cs="Times New Roman"/>
              <w:bCs/>
              <w:sz w:val="22"/>
            </w:rPr>
            <w:t xml:space="preserve">There will be no costs associated with the </w:t>
          </w:r>
          <w:r w:rsidR="009F2B4D">
            <w:rPr>
              <w:rFonts w:cs="Times New Roman"/>
              <w:bCs/>
              <w:sz w:val="22"/>
            </w:rPr>
            <w:t>implementation of the proposed regulation</w:t>
          </w:r>
        </w:p>
      </w:sdtContent>
    </w:sdt>
    <w:p w14:paraId="243AA44E" w14:textId="77777777" w:rsidR="001D19EA" w:rsidRPr="00840679" w:rsidRDefault="001D19EA" w:rsidP="00190C97">
      <w:pPr>
        <w:keepNext/>
        <w:keepLines/>
        <w:tabs>
          <w:tab w:val="left" w:pos="720"/>
        </w:tabs>
        <w:ind w:left="720" w:hanging="720"/>
        <w:jc w:val="both"/>
        <w:rPr>
          <w:rFonts w:cs="Times New Roman"/>
          <w:bCs/>
          <w:szCs w:val="24"/>
        </w:rPr>
      </w:pPr>
    </w:p>
    <w:p w14:paraId="78BE1B06" w14:textId="77777777" w:rsidR="00173FDD" w:rsidRPr="00840679" w:rsidRDefault="00173FDD" w:rsidP="00190C97">
      <w:pPr>
        <w:keepNext/>
        <w:keepLines/>
        <w:tabs>
          <w:tab w:val="left" w:pos="720"/>
          <w:tab w:val="left" w:pos="1080"/>
        </w:tabs>
        <w:ind w:left="720" w:hanging="720"/>
        <w:jc w:val="both"/>
        <w:rPr>
          <w:rFonts w:cs="Times New Roman"/>
          <w:bCs/>
          <w:szCs w:val="24"/>
        </w:rPr>
      </w:pPr>
      <w:r w:rsidRPr="00840679">
        <w:rPr>
          <w:rFonts w:cs="Times New Roman"/>
          <w:bCs/>
          <w:szCs w:val="24"/>
        </w:rPr>
        <w:t>C.</w:t>
      </w:r>
      <w:r w:rsidRPr="00840679">
        <w:rPr>
          <w:rFonts w:cs="Times New Roman"/>
          <w:bCs/>
          <w:szCs w:val="24"/>
        </w:rPr>
        <w:tab/>
        <w:t>Businesses that would be directly affected by the proposed rule</w:t>
      </w:r>
      <w:r w:rsidR="00F65518">
        <w:rPr>
          <w:rFonts w:cs="Times New Roman"/>
          <w:bCs/>
          <w:szCs w:val="24"/>
        </w:rPr>
        <w:t>(s)</w:t>
      </w:r>
      <w:r w:rsidRPr="00840679">
        <w:rPr>
          <w:rFonts w:cs="Times New Roman"/>
          <w:bCs/>
          <w:szCs w:val="24"/>
        </w:rPr>
        <w:t xml:space="preserve"> and regulation</w:t>
      </w:r>
      <w:r w:rsidR="00F65518">
        <w:rPr>
          <w:rFonts w:cs="Times New Roman"/>
          <w:bCs/>
          <w:szCs w:val="24"/>
        </w:rPr>
        <w:t>(s</w:t>
      </w:r>
      <w:proofErr w:type="gramStart"/>
      <w:r w:rsidR="00F65518">
        <w:rPr>
          <w:rFonts w:cs="Times New Roman"/>
          <w:bCs/>
          <w:szCs w:val="24"/>
        </w:rPr>
        <w:t>)</w:t>
      </w:r>
      <w:r w:rsidRPr="00840679">
        <w:rPr>
          <w:rFonts w:cs="Times New Roman"/>
          <w:bCs/>
          <w:szCs w:val="24"/>
        </w:rPr>
        <w:t>;</w:t>
      </w:r>
      <w:proofErr w:type="gramEnd"/>
    </w:p>
    <w:p w14:paraId="301FBB74" w14:textId="77777777" w:rsidR="0005663E" w:rsidRPr="00840679" w:rsidRDefault="0005663E" w:rsidP="00190C97">
      <w:pPr>
        <w:keepNext/>
        <w:keepLines/>
        <w:ind w:left="720" w:hanging="720"/>
        <w:jc w:val="both"/>
        <w:rPr>
          <w:rFonts w:cs="Times New Roman"/>
          <w:bCs/>
          <w:sz w:val="12"/>
          <w:szCs w:val="24"/>
        </w:rPr>
      </w:pPr>
    </w:p>
    <w:sdt>
      <w:sdtPr>
        <w:rPr>
          <w:rFonts w:cs="Times New Roman"/>
          <w:bCs/>
          <w:sz w:val="22"/>
        </w:rPr>
        <w:id w:val="338828579"/>
        <w:placeholder>
          <w:docPart w:val="E44C7404AF234BDF990E2F0A7DB23B69"/>
        </w:placeholder>
      </w:sdtPr>
      <w:sdtContent>
        <w:p w14:paraId="4C6717CC" w14:textId="2C201FDF" w:rsidR="0005663E" w:rsidRPr="00840679" w:rsidRDefault="00E92C86" w:rsidP="00190C97">
          <w:pPr>
            <w:keepLines/>
            <w:ind w:left="720"/>
            <w:jc w:val="both"/>
            <w:rPr>
              <w:rFonts w:cs="Times New Roman"/>
              <w:bCs/>
              <w:sz w:val="22"/>
            </w:rPr>
          </w:pPr>
          <w:r>
            <w:rPr>
              <w:rFonts w:cs="Times New Roman"/>
              <w:bCs/>
              <w:sz w:val="22"/>
            </w:rPr>
            <w:t xml:space="preserve">Optometrists </w:t>
          </w:r>
        </w:p>
      </w:sdtContent>
    </w:sdt>
    <w:p w14:paraId="2A08D1F7" w14:textId="77777777" w:rsidR="00173FDD" w:rsidRPr="00840679" w:rsidRDefault="00173FDD" w:rsidP="00190C97">
      <w:pPr>
        <w:tabs>
          <w:tab w:val="left" w:pos="720"/>
        </w:tabs>
        <w:ind w:left="720" w:hanging="720"/>
        <w:jc w:val="both"/>
        <w:rPr>
          <w:rFonts w:cs="Times New Roman"/>
          <w:bCs/>
          <w:szCs w:val="24"/>
        </w:rPr>
      </w:pPr>
    </w:p>
    <w:p w14:paraId="2F6BB6F1" w14:textId="77777777" w:rsidR="00173FDD" w:rsidRPr="00840679" w:rsidRDefault="00173FDD" w:rsidP="00190C97">
      <w:pPr>
        <w:keepNext/>
        <w:keepLines/>
        <w:tabs>
          <w:tab w:val="left" w:pos="720"/>
          <w:tab w:val="left" w:pos="1080"/>
        </w:tabs>
        <w:ind w:left="720" w:hanging="720"/>
        <w:jc w:val="both"/>
        <w:rPr>
          <w:rFonts w:cs="Times New Roman"/>
          <w:bCs/>
          <w:szCs w:val="24"/>
        </w:rPr>
      </w:pPr>
      <w:r w:rsidRPr="00840679">
        <w:rPr>
          <w:rFonts w:cs="Times New Roman"/>
          <w:bCs/>
          <w:szCs w:val="24"/>
        </w:rPr>
        <w:t>D.</w:t>
      </w:r>
      <w:r w:rsidRPr="00840679">
        <w:rPr>
          <w:rFonts w:cs="Times New Roman"/>
          <w:bCs/>
          <w:szCs w:val="24"/>
        </w:rPr>
        <w:tab/>
        <w:t xml:space="preserve">Benefits of the proposed rule(s) and regulation(s) compared to the </w:t>
      </w:r>
      <w:proofErr w:type="gramStart"/>
      <w:r w:rsidRPr="00840679">
        <w:rPr>
          <w:rFonts w:cs="Times New Roman"/>
          <w:bCs/>
          <w:szCs w:val="24"/>
        </w:rPr>
        <w:t>costs;</w:t>
      </w:r>
      <w:proofErr w:type="gramEnd"/>
    </w:p>
    <w:p w14:paraId="5255F698" w14:textId="77777777" w:rsidR="0005663E" w:rsidRPr="00840679" w:rsidRDefault="0005663E" w:rsidP="00190C97">
      <w:pPr>
        <w:keepNext/>
        <w:ind w:left="720" w:hanging="720"/>
        <w:jc w:val="both"/>
        <w:rPr>
          <w:rFonts w:cs="Times New Roman"/>
          <w:bCs/>
          <w:sz w:val="12"/>
          <w:szCs w:val="24"/>
        </w:rPr>
      </w:pPr>
    </w:p>
    <w:sdt>
      <w:sdtPr>
        <w:rPr>
          <w:rFonts w:cs="Times New Roman"/>
          <w:bCs/>
          <w:sz w:val="22"/>
        </w:rPr>
        <w:id w:val="-2114500159"/>
        <w:placeholder>
          <w:docPart w:val="C253461E6A89454A8B988510073ADB44"/>
        </w:placeholder>
      </w:sdtPr>
      <w:sdtContent>
        <w:p w14:paraId="46E20427" w14:textId="20D136B0" w:rsidR="0005663E" w:rsidRPr="00840679" w:rsidRDefault="009F2B4D" w:rsidP="00190C97">
          <w:pPr>
            <w:ind w:left="720"/>
            <w:jc w:val="both"/>
            <w:rPr>
              <w:rFonts w:cs="Times New Roman"/>
              <w:bCs/>
              <w:sz w:val="22"/>
            </w:rPr>
          </w:pPr>
          <w:r>
            <w:rPr>
              <w:rFonts w:cs="Times New Roman"/>
              <w:bCs/>
              <w:sz w:val="22"/>
            </w:rPr>
            <w:t xml:space="preserve">There will be no costs </w:t>
          </w:r>
          <w:r w:rsidR="000A4271">
            <w:rPr>
              <w:rFonts w:cs="Times New Roman"/>
              <w:bCs/>
              <w:sz w:val="22"/>
            </w:rPr>
            <w:t xml:space="preserve">associated with the proposed regulation </w:t>
          </w:r>
        </w:p>
      </w:sdtContent>
    </w:sdt>
    <w:p w14:paraId="67C62B53" w14:textId="77777777" w:rsidR="0005663E" w:rsidRPr="00840679" w:rsidRDefault="0005663E" w:rsidP="00190C97">
      <w:pPr>
        <w:tabs>
          <w:tab w:val="left" w:pos="720"/>
        </w:tabs>
        <w:ind w:left="720" w:hanging="720"/>
        <w:jc w:val="both"/>
        <w:rPr>
          <w:rFonts w:cs="Times New Roman"/>
          <w:bCs/>
          <w:szCs w:val="24"/>
        </w:rPr>
      </w:pPr>
    </w:p>
    <w:p w14:paraId="38790338" w14:textId="77777777" w:rsidR="00173FDD" w:rsidRPr="00840679" w:rsidRDefault="00173FDD" w:rsidP="00190C97">
      <w:pPr>
        <w:keepNext/>
        <w:keepLines/>
        <w:tabs>
          <w:tab w:val="left" w:pos="720"/>
        </w:tabs>
        <w:ind w:left="720" w:hanging="720"/>
        <w:jc w:val="both"/>
        <w:rPr>
          <w:rFonts w:cs="Times New Roman"/>
          <w:bCs/>
          <w:szCs w:val="24"/>
        </w:rPr>
      </w:pPr>
      <w:r w:rsidRPr="00840679">
        <w:rPr>
          <w:rFonts w:cs="Times New Roman"/>
          <w:bCs/>
          <w:szCs w:val="24"/>
        </w:rPr>
        <w:t>E.</w:t>
      </w:r>
      <w:r w:rsidRPr="00840679">
        <w:rPr>
          <w:rFonts w:cs="Times New Roman"/>
          <w:bCs/>
          <w:szCs w:val="24"/>
        </w:rPr>
        <w:tab/>
        <w:t xml:space="preserve">Measures taken by the agency to minimize the cost and impact of the proposed rule(s) and regulation(s) on business and economic development within the State of Kansas, local government, and </w:t>
      </w:r>
      <w:proofErr w:type="gramStart"/>
      <w:r w:rsidRPr="00840679">
        <w:rPr>
          <w:rFonts w:cs="Times New Roman"/>
          <w:bCs/>
          <w:szCs w:val="24"/>
        </w:rPr>
        <w:t>individuals;</w:t>
      </w:r>
      <w:proofErr w:type="gramEnd"/>
    </w:p>
    <w:p w14:paraId="157D3CAF" w14:textId="77777777" w:rsidR="0005663E" w:rsidRPr="00840679" w:rsidRDefault="0005663E" w:rsidP="00190C97">
      <w:pPr>
        <w:keepNext/>
        <w:ind w:left="720" w:hanging="720"/>
        <w:jc w:val="both"/>
        <w:rPr>
          <w:rFonts w:cs="Times New Roman"/>
          <w:bCs/>
          <w:sz w:val="12"/>
          <w:szCs w:val="24"/>
        </w:rPr>
      </w:pPr>
      <w:bookmarkStart w:id="0" w:name="_Hlk516143992"/>
    </w:p>
    <w:sdt>
      <w:sdtPr>
        <w:rPr>
          <w:rFonts w:cs="Times New Roman"/>
          <w:bCs/>
          <w:sz w:val="22"/>
        </w:rPr>
        <w:id w:val="660210031"/>
        <w:placeholder>
          <w:docPart w:val="C6908660600E4A6DBC835A052C219E05"/>
        </w:placeholder>
      </w:sdtPr>
      <w:sdtContent>
        <w:p w14:paraId="008DC80A" w14:textId="0E857FFB" w:rsidR="0005663E" w:rsidRPr="00840679" w:rsidRDefault="000A4271" w:rsidP="00190C97">
          <w:pPr>
            <w:ind w:left="720"/>
            <w:jc w:val="both"/>
            <w:rPr>
              <w:rFonts w:cs="Times New Roman"/>
              <w:bCs/>
              <w:sz w:val="22"/>
            </w:rPr>
          </w:pPr>
          <w:r>
            <w:rPr>
              <w:rFonts w:cs="Times New Roman"/>
              <w:bCs/>
              <w:sz w:val="22"/>
            </w:rPr>
            <w:t>None taken</w:t>
          </w:r>
        </w:p>
      </w:sdtContent>
    </w:sdt>
    <w:p w14:paraId="5A3FDF87" w14:textId="77777777" w:rsidR="0005663E" w:rsidRPr="00840679" w:rsidRDefault="0005663E" w:rsidP="00190C97">
      <w:pPr>
        <w:tabs>
          <w:tab w:val="left" w:pos="720"/>
        </w:tabs>
        <w:ind w:left="720" w:hanging="720"/>
        <w:jc w:val="both"/>
        <w:rPr>
          <w:rFonts w:cs="Times New Roman"/>
          <w:bCs/>
          <w:szCs w:val="24"/>
        </w:rPr>
      </w:pPr>
    </w:p>
    <w:p w14:paraId="5F6F2B37" w14:textId="77777777" w:rsidR="000245E7" w:rsidRDefault="00173FDD" w:rsidP="00190C97">
      <w:pPr>
        <w:keepNext/>
        <w:ind w:left="720" w:hanging="720"/>
        <w:jc w:val="both"/>
        <w:rPr>
          <w:rFonts w:cs="Times New Roman"/>
          <w:bCs/>
          <w:szCs w:val="24"/>
        </w:rPr>
      </w:pPr>
      <w:r w:rsidRPr="000245E7">
        <w:rPr>
          <w:rFonts w:cs="Times New Roman"/>
          <w:bCs/>
          <w:szCs w:val="24"/>
        </w:rPr>
        <w:lastRenderedPageBreak/>
        <w:t>F.</w:t>
      </w:r>
      <w:r w:rsidRPr="000245E7">
        <w:rPr>
          <w:rFonts w:cs="Times New Roman"/>
          <w:bCs/>
          <w:szCs w:val="24"/>
        </w:rPr>
        <w:tab/>
        <w:t>An estimate of the total annual implementation and compliance costs that are reasonably expected to be incurred by or passed along to business</w:t>
      </w:r>
      <w:r w:rsidR="00F65518">
        <w:rPr>
          <w:rFonts w:cs="Times New Roman"/>
          <w:bCs/>
          <w:szCs w:val="24"/>
        </w:rPr>
        <w:t>es</w:t>
      </w:r>
      <w:r w:rsidRPr="000245E7">
        <w:rPr>
          <w:rFonts w:cs="Times New Roman"/>
          <w:bCs/>
          <w:szCs w:val="24"/>
        </w:rPr>
        <w:t>, local governments, or members of the public.</w:t>
      </w:r>
      <w:r w:rsidR="003F7CFD" w:rsidRPr="000245E7">
        <w:rPr>
          <w:rFonts w:cs="Times New Roman"/>
          <w:bCs/>
          <w:szCs w:val="24"/>
        </w:rPr>
        <w:t xml:space="preserve">  </w:t>
      </w:r>
    </w:p>
    <w:p w14:paraId="46D9B4DF" w14:textId="77777777" w:rsidR="00173FDD" w:rsidRPr="000245E7" w:rsidRDefault="003F7CFD" w:rsidP="00190C97">
      <w:pPr>
        <w:keepNext/>
        <w:ind w:left="720"/>
        <w:jc w:val="both"/>
        <w:rPr>
          <w:rFonts w:cs="Times New Roman"/>
          <w:bCs/>
          <w:szCs w:val="24"/>
        </w:rPr>
      </w:pPr>
      <w:r w:rsidRPr="000245E7">
        <w:rPr>
          <w:rFonts w:cs="Times New Roman"/>
          <w:bCs/>
          <w:i/>
          <w:iCs/>
          <w:szCs w:val="24"/>
        </w:rPr>
        <w:t>Note:  Do not account for any actual or estimated cost savings that may be realized</w:t>
      </w:r>
      <w:r w:rsidR="00BC45F4" w:rsidRPr="000245E7">
        <w:rPr>
          <w:rFonts w:cs="Times New Roman"/>
          <w:bCs/>
          <w:i/>
          <w:iCs/>
          <w:szCs w:val="24"/>
        </w:rPr>
        <w:t>.</w:t>
      </w:r>
    </w:p>
    <w:bookmarkEnd w:id="0"/>
    <w:p w14:paraId="28FCAB53" w14:textId="77777777" w:rsidR="00421D8C" w:rsidRPr="000245E7" w:rsidRDefault="00421D8C" w:rsidP="001D19EA">
      <w:pPr>
        <w:keepNext/>
        <w:tabs>
          <w:tab w:val="left" w:pos="720"/>
        </w:tabs>
        <w:ind w:left="1440" w:hanging="1440"/>
        <w:jc w:val="both"/>
        <w:rPr>
          <w:rFonts w:cs="Times New Roman"/>
          <w:bCs/>
          <w:sz w:val="12"/>
          <w:szCs w:val="24"/>
        </w:rPr>
      </w:pPr>
    </w:p>
    <w:p w14:paraId="0045609B" w14:textId="4DBF897F" w:rsidR="00173FDD" w:rsidRPr="000245E7" w:rsidRDefault="00ED0941" w:rsidP="003D3A22">
      <w:pPr>
        <w:keepNext/>
        <w:tabs>
          <w:tab w:val="left" w:pos="720"/>
        </w:tabs>
        <w:ind w:left="720" w:right="3024"/>
        <w:jc w:val="right"/>
        <w:rPr>
          <w:rFonts w:cs="Times New Roman"/>
          <w:bCs/>
          <w:szCs w:val="24"/>
        </w:rPr>
      </w:pPr>
      <w:r w:rsidRPr="000245E7">
        <w:rPr>
          <w:rFonts w:cs="Times New Roman"/>
          <w:bCs/>
          <w:szCs w:val="24"/>
        </w:rPr>
        <w:t xml:space="preserve">Costs to </w:t>
      </w:r>
      <w:r w:rsidR="00276FE9" w:rsidRPr="000245E7">
        <w:rPr>
          <w:rFonts w:cs="Times New Roman"/>
          <w:bCs/>
          <w:szCs w:val="24"/>
        </w:rPr>
        <w:t>Affected</w:t>
      </w:r>
      <w:r w:rsidR="0011274C" w:rsidRPr="000245E7">
        <w:rPr>
          <w:rFonts w:cs="Times New Roman"/>
          <w:bCs/>
          <w:szCs w:val="24"/>
        </w:rPr>
        <w:t xml:space="preserve"> B</w:t>
      </w:r>
      <w:r w:rsidR="00276FE9" w:rsidRPr="000245E7">
        <w:rPr>
          <w:rFonts w:cs="Times New Roman"/>
          <w:bCs/>
          <w:szCs w:val="24"/>
        </w:rPr>
        <w:t>usinesses</w:t>
      </w:r>
      <w:r w:rsidR="004D4C96">
        <w:rPr>
          <w:rFonts w:cs="Times New Roman"/>
          <w:bCs/>
          <w:szCs w:val="24"/>
        </w:rPr>
        <w:t xml:space="preserve"> – </w:t>
      </w:r>
      <w:r w:rsidR="00173FDD" w:rsidRPr="000245E7">
        <w:rPr>
          <w:rFonts w:cs="Times New Roman"/>
          <w:bCs/>
          <w:szCs w:val="24"/>
        </w:rPr>
        <w:t>$</w:t>
      </w:r>
      <w:sdt>
        <w:sdtPr>
          <w:rPr>
            <w:rFonts w:cs="Times New Roman"/>
            <w:bCs/>
            <w:szCs w:val="24"/>
          </w:rPr>
          <w:id w:val="-1073039260"/>
          <w:placeholder>
            <w:docPart w:val="00A2AAAF04E945969AA9A075474FB73F"/>
          </w:placeholder>
        </w:sdtPr>
        <w:sdtContent>
          <w:r w:rsidR="000A4271">
            <w:rPr>
              <w:rFonts w:cs="Times New Roman"/>
              <w:bCs/>
              <w:szCs w:val="24"/>
            </w:rPr>
            <w:t>0</w:t>
          </w:r>
        </w:sdtContent>
      </w:sdt>
    </w:p>
    <w:p w14:paraId="0097B86F" w14:textId="77777777" w:rsidR="00E866F4" w:rsidRPr="000245E7" w:rsidRDefault="00E866F4" w:rsidP="003D3A22">
      <w:pPr>
        <w:keepNext/>
        <w:tabs>
          <w:tab w:val="left" w:pos="720"/>
        </w:tabs>
        <w:ind w:left="720" w:right="3024"/>
        <w:jc w:val="right"/>
        <w:rPr>
          <w:rFonts w:cs="Times New Roman"/>
          <w:bCs/>
          <w:sz w:val="12"/>
          <w:szCs w:val="12"/>
          <w:u w:val="single"/>
        </w:rPr>
      </w:pPr>
    </w:p>
    <w:p w14:paraId="578B2E8D" w14:textId="0A7613AF" w:rsidR="00276FE9" w:rsidRPr="000245E7" w:rsidRDefault="00ED0941" w:rsidP="003D3A22">
      <w:pPr>
        <w:keepNext/>
        <w:tabs>
          <w:tab w:val="left" w:pos="720"/>
        </w:tabs>
        <w:ind w:left="720" w:right="3024"/>
        <w:jc w:val="right"/>
        <w:rPr>
          <w:rFonts w:cs="Times New Roman"/>
          <w:bCs/>
          <w:szCs w:val="24"/>
        </w:rPr>
      </w:pPr>
      <w:r w:rsidRPr="000245E7">
        <w:rPr>
          <w:rFonts w:cs="Times New Roman"/>
          <w:bCs/>
          <w:szCs w:val="24"/>
        </w:rPr>
        <w:t xml:space="preserve">Costs to </w:t>
      </w:r>
      <w:r w:rsidR="00E866F4" w:rsidRPr="000245E7">
        <w:rPr>
          <w:rFonts w:cs="Times New Roman"/>
          <w:bCs/>
          <w:szCs w:val="24"/>
        </w:rPr>
        <w:t>Local Governmental Units</w:t>
      </w:r>
      <w:r w:rsidR="004D4C96">
        <w:rPr>
          <w:rFonts w:cs="Times New Roman"/>
          <w:bCs/>
          <w:szCs w:val="24"/>
        </w:rPr>
        <w:t xml:space="preserve"> – </w:t>
      </w:r>
      <w:r w:rsidR="00276FE9" w:rsidRPr="000245E7">
        <w:rPr>
          <w:rFonts w:cs="Times New Roman"/>
          <w:bCs/>
          <w:szCs w:val="24"/>
        </w:rPr>
        <w:t>$</w:t>
      </w:r>
      <w:sdt>
        <w:sdtPr>
          <w:rPr>
            <w:rFonts w:cs="Times New Roman"/>
            <w:bCs/>
            <w:szCs w:val="24"/>
          </w:rPr>
          <w:id w:val="-417784773"/>
          <w:placeholder>
            <w:docPart w:val="026EE067BC244F26A4229B8CF8F55948"/>
          </w:placeholder>
        </w:sdtPr>
        <w:sdtContent>
          <w:r w:rsidR="00B965E0">
            <w:rPr>
              <w:rFonts w:cs="Times New Roman"/>
              <w:bCs/>
              <w:szCs w:val="24"/>
            </w:rPr>
            <w:t>0</w:t>
          </w:r>
        </w:sdtContent>
      </w:sdt>
    </w:p>
    <w:p w14:paraId="1185B03A" w14:textId="77777777" w:rsidR="00E866F4" w:rsidRPr="000245E7" w:rsidRDefault="00E866F4" w:rsidP="003D3A22">
      <w:pPr>
        <w:keepNext/>
        <w:tabs>
          <w:tab w:val="left" w:pos="720"/>
        </w:tabs>
        <w:ind w:left="720" w:right="3024"/>
        <w:jc w:val="right"/>
        <w:rPr>
          <w:rFonts w:cs="Times New Roman"/>
          <w:bCs/>
          <w:sz w:val="12"/>
          <w:szCs w:val="12"/>
          <w:u w:val="single"/>
        </w:rPr>
      </w:pPr>
    </w:p>
    <w:p w14:paraId="50C6676D" w14:textId="1BADFE29" w:rsidR="00E866F4" w:rsidRPr="000245E7" w:rsidRDefault="00ED0941" w:rsidP="003D3A22">
      <w:pPr>
        <w:keepNext/>
        <w:tabs>
          <w:tab w:val="left" w:pos="720"/>
        </w:tabs>
        <w:ind w:left="720" w:right="3024"/>
        <w:jc w:val="right"/>
        <w:rPr>
          <w:rFonts w:cs="Times New Roman"/>
          <w:bCs/>
          <w:szCs w:val="24"/>
        </w:rPr>
      </w:pPr>
      <w:r w:rsidRPr="000245E7">
        <w:rPr>
          <w:rFonts w:cs="Times New Roman"/>
          <w:bCs/>
          <w:szCs w:val="24"/>
        </w:rPr>
        <w:t xml:space="preserve">Costs to </w:t>
      </w:r>
      <w:r w:rsidR="00A734DF" w:rsidRPr="000245E7">
        <w:rPr>
          <w:rFonts w:cs="Times New Roman"/>
          <w:bCs/>
          <w:szCs w:val="24"/>
        </w:rPr>
        <w:t>Members of the Public</w:t>
      </w:r>
      <w:r w:rsidR="004D4C96">
        <w:rPr>
          <w:rFonts w:cs="Times New Roman"/>
          <w:bCs/>
          <w:szCs w:val="24"/>
        </w:rPr>
        <w:t xml:space="preserve"> – </w:t>
      </w:r>
      <w:r w:rsidR="00E866F4" w:rsidRPr="000245E7">
        <w:rPr>
          <w:rFonts w:cs="Times New Roman"/>
          <w:bCs/>
          <w:szCs w:val="24"/>
        </w:rPr>
        <w:t>$</w:t>
      </w:r>
      <w:sdt>
        <w:sdtPr>
          <w:rPr>
            <w:rFonts w:cs="Times New Roman"/>
            <w:bCs/>
            <w:szCs w:val="24"/>
          </w:rPr>
          <w:id w:val="-1684042478"/>
          <w:placeholder>
            <w:docPart w:val="5C7BD1863A174699BBD73A9DF848084F"/>
          </w:placeholder>
        </w:sdtPr>
        <w:sdtContent>
          <w:r w:rsidR="00B965E0">
            <w:rPr>
              <w:rFonts w:cs="Times New Roman"/>
              <w:bCs/>
              <w:szCs w:val="24"/>
            </w:rPr>
            <w:t>0</w:t>
          </w:r>
        </w:sdtContent>
      </w:sdt>
    </w:p>
    <w:p w14:paraId="667AAFF0" w14:textId="77777777" w:rsidR="000245E7" w:rsidRDefault="000245E7" w:rsidP="003D3A22">
      <w:pPr>
        <w:keepNext/>
        <w:tabs>
          <w:tab w:val="left" w:pos="720"/>
        </w:tabs>
        <w:ind w:right="3024"/>
        <w:jc w:val="right"/>
        <w:rPr>
          <w:rFonts w:cs="Times New Roman"/>
          <w:bCs/>
          <w:sz w:val="12"/>
          <w:szCs w:val="12"/>
          <w:u w:val="single"/>
        </w:rPr>
      </w:pPr>
    </w:p>
    <w:p w14:paraId="0BBC873F" w14:textId="6208D13D" w:rsidR="000245E7" w:rsidRPr="0044726D" w:rsidRDefault="000245E7" w:rsidP="003D3A22">
      <w:pPr>
        <w:keepNext/>
        <w:tabs>
          <w:tab w:val="left" w:pos="720"/>
        </w:tabs>
        <w:ind w:left="720" w:right="3024"/>
        <w:jc w:val="right"/>
        <w:rPr>
          <w:rFonts w:cs="Times New Roman"/>
          <w:b/>
          <w:szCs w:val="24"/>
        </w:rPr>
      </w:pPr>
      <w:r w:rsidRPr="0044726D">
        <w:rPr>
          <w:rFonts w:cs="Times New Roman"/>
          <w:b/>
          <w:szCs w:val="24"/>
        </w:rPr>
        <w:t>Total Annual Costs</w:t>
      </w:r>
      <w:r w:rsidR="004D4C96" w:rsidRPr="0044726D">
        <w:rPr>
          <w:rFonts w:cs="Times New Roman"/>
          <w:b/>
          <w:szCs w:val="24"/>
        </w:rPr>
        <w:t xml:space="preserve"> – </w:t>
      </w:r>
      <w:r w:rsidRPr="0044726D">
        <w:rPr>
          <w:rFonts w:cs="Times New Roman"/>
          <w:b/>
          <w:szCs w:val="24"/>
        </w:rPr>
        <w:t>$</w:t>
      </w:r>
      <w:sdt>
        <w:sdtPr>
          <w:rPr>
            <w:rFonts w:cs="Times New Roman"/>
            <w:b/>
            <w:szCs w:val="24"/>
          </w:rPr>
          <w:id w:val="138921266"/>
          <w:placeholder>
            <w:docPart w:val="CFA26A85CEC34916A16A17FBE1DDAFDE"/>
          </w:placeholder>
        </w:sdtPr>
        <w:sdtContent>
          <w:r w:rsidR="00B965E0">
            <w:rPr>
              <w:rFonts w:cs="Times New Roman"/>
              <w:b/>
              <w:szCs w:val="24"/>
            </w:rPr>
            <w:t>0</w:t>
          </w:r>
        </w:sdtContent>
      </w:sdt>
    </w:p>
    <w:p w14:paraId="5A9D356E" w14:textId="77777777" w:rsidR="00ED0941" w:rsidRPr="004D4C96" w:rsidRDefault="004D4C96" w:rsidP="003D3A22">
      <w:pPr>
        <w:keepNext/>
        <w:tabs>
          <w:tab w:val="left" w:pos="720"/>
        </w:tabs>
        <w:ind w:left="1080" w:right="3024"/>
        <w:jc w:val="right"/>
        <w:rPr>
          <w:rFonts w:cs="Times New Roman"/>
          <w:bCs/>
          <w:sz w:val="20"/>
          <w:szCs w:val="20"/>
        </w:rPr>
      </w:pPr>
      <w:r w:rsidRPr="004D4C96">
        <w:rPr>
          <w:rFonts w:cs="Times New Roman"/>
          <w:bCs/>
          <w:sz w:val="20"/>
          <w:szCs w:val="20"/>
        </w:rPr>
        <w:t>(sum of above amounts)</w:t>
      </w:r>
    </w:p>
    <w:p w14:paraId="5C17A9FB" w14:textId="77777777" w:rsidR="004D4C96" w:rsidRPr="000245E7" w:rsidRDefault="004D4C96" w:rsidP="004D4C96">
      <w:pPr>
        <w:tabs>
          <w:tab w:val="left" w:pos="720"/>
        </w:tabs>
        <w:ind w:right="3204"/>
        <w:rPr>
          <w:rFonts w:cs="Times New Roman"/>
          <w:bCs/>
          <w:szCs w:val="24"/>
          <w:u w:val="single"/>
        </w:rPr>
      </w:pPr>
    </w:p>
    <w:p w14:paraId="12E0E70A" w14:textId="77777777" w:rsidR="0006239B" w:rsidRPr="00EB139D" w:rsidRDefault="0074518D" w:rsidP="00190C97">
      <w:pPr>
        <w:keepNext/>
        <w:ind w:left="720"/>
        <w:jc w:val="both"/>
        <w:rPr>
          <w:rFonts w:cs="Times New Roman"/>
          <w:bCs/>
          <w:szCs w:val="24"/>
        </w:rPr>
      </w:pPr>
      <w:r w:rsidRPr="00EB139D">
        <w:rPr>
          <w:rFonts w:cs="Times New Roman"/>
          <w:bCs/>
          <w:szCs w:val="24"/>
        </w:rPr>
        <w:t xml:space="preserve">Give </w:t>
      </w:r>
      <w:bookmarkStart w:id="1" w:name="_Hlk515977734"/>
      <w:r w:rsidRPr="00EB139D">
        <w:rPr>
          <w:rFonts w:cs="Times New Roman"/>
          <w:bCs/>
          <w:szCs w:val="24"/>
        </w:rPr>
        <w:t>a detailed statement of the data and methodology used in estimating the above cost estimate.</w:t>
      </w:r>
      <w:bookmarkEnd w:id="1"/>
    </w:p>
    <w:p w14:paraId="590C30D7" w14:textId="77777777" w:rsidR="00662F34" w:rsidRPr="00421D8C" w:rsidRDefault="00662F34" w:rsidP="001D19EA">
      <w:pPr>
        <w:keepNext/>
        <w:keepLines/>
        <w:tabs>
          <w:tab w:val="left" w:pos="720"/>
        </w:tabs>
        <w:ind w:left="1440"/>
        <w:jc w:val="both"/>
        <w:rPr>
          <w:rFonts w:cs="Times New Roman"/>
          <w:sz w:val="12"/>
          <w:szCs w:val="24"/>
        </w:rPr>
      </w:pPr>
    </w:p>
    <w:p w14:paraId="43BA8983" w14:textId="0127CBE9" w:rsidR="00662F34" w:rsidRPr="00F21A95" w:rsidRDefault="00000000" w:rsidP="00190C97">
      <w:pPr>
        <w:keepLines/>
        <w:ind w:left="1440"/>
        <w:jc w:val="both"/>
        <w:rPr>
          <w:rFonts w:cs="Times New Roman"/>
          <w:sz w:val="22"/>
        </w:rPr>
      </w:pPr>
      <w:sdt>
        <w:sdtPr>
          <w:rPr>
            <w:rFonts w:cs="Times New Roman"/>
            <w:sz w:val="22"/>
          </w:rPr>
          <w:id w:val="-2007515828"/>
          <w:placeholder>
            <w:docPart w:val="4689D5490FF0441A95809D93C4869A4F"/>
          </w:placeholder>
        </w:sdtPr>
        <w:sdtContent>
          <w:r w:rsidR="00B965E0">
            <w:rPr>
              <w:rFonts w:cs="Times New Roman"/>
              <w:sz w:val="22"/>
            </w:rPr>
            <w:t>N/A</w:t>
          </w:r>
        </w:sdtContent>
      </w:sdt>
    </w:p>
    <w:p w14:paraId="663A4586" w14:textId="77777777" w:rsidR="00BB1B12" w:rsidRDefault="00BB1B12" w:rsidP="001D19EA">
      <w:pPr>
        <w:keepNext/>
        <w:ind w:left="1440"/>
        <w:jc w:val="both"/>
        <w:rPr>
          <w:rFonts w:cs="Times New Roman"/>
          <w:b/>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334"/>
      </w:tblGrid>
      <w:tr w:rsidR="00A838CD" w14:paraId="13417410" w14:textId="77777777" w:rsidTr="00190C97">
        <w:trPr>
          <w:trHeight w:val="1134"/>
        </w:trPr>
        <w:tc>
          <w:tcPr>
            <w:tcW w:w="1170" w:type="dxa"/>
          </w:tcPr>
          <w:p w14:paraId="648A04D6" w14:textId="77777777" w:rsidR="00A838CD" w:rsidRDefault="00000000" w:rsidP="00FF6E45">
            <w:pPr>
              <w:ind w:left="-88" w:right="-79"/>
              <w:contextualSpacing/>
              <w:rPr>
                <w:rFonts w:cs="Times New Roman"/>
                <w:szCs w:val="24"/>
              </w:rPr>
            </w:pPr>
            <w:sdt>
              <w:sdtPr>
                <w:rPr>
                  <w:rFonts w:cs="Times New Roman"/>
                  <w:szCs w:val="24"/>
                </w:rPr>
                <w:id w:val="607324507"/>
                <w14:checkbox>
                  <w14:checked w14:val="0"/>
                  <w14:checkedState w14:val="2612" w14:font="MS Gothic"/>
                  <w14:uncheckedState w14:val="2610" w14:font="MS Gothic"/>
                </w14:checkbox>
              </w:sdtPr>
              <w:sdtContent>
                <w:r w:rsidR="00A838CD">
                  <w:rPr>
                    <w:rFonts w:ascii="MS Gothic" w:eastAsia="MS Gothic" w:hAnsi="MS Gothic" w:cs="Times New Roman" w:hint="eastAsia"/>
                    <w:szCs w:val="24"/>
                  </w:rPr>
                  <w:t>☐</w:t>
                </w:r>
              </w:sdtContent>
            </w:sdt>
            <w:r w:rsidR="00A838CD">
              <w:rPr>
                <w:rFonts w:cs="Times New Roman"/>
                <w:szCs w:val="24"/>
              </w:rPr>
              <w:t xml:space="preserve"> Yes</w:t>
            </w:r>
          </w:p>
          <w:p w14:paraId="1DE879CF" w14:textId="77777777" w:rsidR="00A838CD" w:rsidRPr="00A838CD" w:rsidRDefault="00A838CD" w:rsidP="00FF6E45">
            <w:pPr>
              <w:ind w:left="-88" w:right="-79"/>
              <w:contextualSpacing/>
              <w:rPr>
                <w:rFonts w:cs="Times New Roman"/>
                <w:sz w:val="8"/>
                <w:szCs w:val="8"/>
              </w:rPr>
            </w:pPr>
          </w:p>
          <w:p w14:paraId="7A95BB89" w14:textId="77777777" w:rsidR="00A838CD" w:rsidRDefault="00000000" w:rsidP="00FF6E45">
            <w:pPr>
              <w:ind w:left="-88" w:right="-79"/>
              <w:contextualSpacing/>
              <w:rPr>
                <w:rFonts w:cs="Times New Roman"/>
                <w:szCs w:val="24"/>
              </w:rPr>
            </w:pPr>
            <w:sdt>
              <w:sdtPr>
                <w:rPr>
                  <w:rFonts w:cs="Times New Roman"/>
                  <w:szCs w:val="24"/>
                </w:rPr>
                <w:id w:val="1125734359"/>
                <w14:checkbox>
                  <w14:checked w14:val="0"/>
                  <w14:checkedState w14:val="2612" w14:font="MS Gothic"/>
                  <w14:uncheckedState w14:val="2610" w14:font="MS Gothic"/>
                </w14:checkbox>
              </w:sdtPr>
              <w:sdtContent>
                <w:r w:rsidR="00A838CD">
                  <w:rPr>
                    <w:rFonts w:ascii="MS Gothic" w:eastAsia="MS Gothic" w:hAnsi="MS Gothic" w:cs="Times New Roman" w:hint="eastAsia"/>
                    <w:szCs w:val="24"/>
                  </w:rPr>
                  <w:t>☐</w:t>
                </w:r>
              </w:sdtContent>
            </w:sdt>
            <w:r w:rsidR="00A838CD">
              <w:rPr>
                <w:rFonts w:cs="Times New Roman"/>
                <w:szCs w:val="24"/>
              </w:rPr>
              <w:t xml:space="preserve"> No</w:t>
            </w:r>
          </w:p>
          <w:p w14:paraId="5D485F98" w14:textId="77777777" w:rsidR="00A838CD" w:rsidRPr="00A838CD" w:rsidRDefault="00A838CD" w:rsidP="00FF6E45">
            <w:pPr>
              <w:ind w:left="-88" w:right="-79"/>
              <w:contextualSpacing/>
              <w:rPr>
                <w:rFonts w:cs="Times New Roman"/>
                <w:sz w:val="8"/>
                <w:szCs w:val="8"/>
              </w:rPr>
            </w:pPr>
          </w:p>
          <w:p w14:paraId="3C88288E" w14:textId="4D0E877E" w:rsidR="00A838CD" w:rsidRPr="00A838CD" w:rsidRDefault="00000000" w:rsidP="00A838CD">
            <w:pPr>
              <w:ind w:left="-88" w:right="-79"/>
              <w:contextualSpacing/>
              <w:rPr>
                <w:rFonts w:cs="Times New Roman"/>
                <w:sz w:val="22"/>
              </w:rPr>
            </w:pPr>
            <w:sdt>
              <w:sdtPr>
                <w:rPr>
                  <w:rFonts w:cs="Times New Roman"/>
                  <w:szCs w:val="24"/>
                </w:rPr>
                <w:id w:val="-1184358764"/>
                <w14:checkbox>
                  <w14:checked w14:val="1"/>
                  <w14:checkedState w14:val="2612" w14:font="MS Gothic"/>
                  <w14:uncheckedState w14:val="2610" w14:font="MS Gothic"/>
                </w14:checkbox>
              </w:sdtPr>
              <w:sdtContent>
                <w:r w:rsidR="00B965E0">
                  <w:rPr>
                    <w:rFonts w:ascii="MS Gothic" w:eastAsia="MS Gothic" w:hAnsi="MS Gothic" w:cs="Times New Roman" w:hint="eastAsia"/>
                    <w:szCs w:val="24"/>
                  </w:rPr>
                  <w:t>☒</w:t>
                </w:r>
              </w:sdtContent>
            </w:sdt>
            <w:r w:rsidR="00A838CD">
              <w:rPr>
                <w:rFonts w:cs="Times New Roman"/>
                <w:szCs w:val="24"/>
              </w:rPr>
              <w:t xml:space="preserve"> </w:t>
            </w:r>
            <w:r w:rsidR="00A838CD" w:rsidRPr="00A838CD">
              <w:rPr>
                <w:rFonts w:cs="Times New Roman"/>
                <w:sz w:val="22"/>
              </w:rPr>
              <w:t>Not</w:t>
            </w:r>
          </w:p>
          <w:p w14:paraId="4E889D5C" w14:textId="77777777" w:rsidR="00A838CD" w:rsidRPr="00A838CD" w:rsidRDefault="00A838CD" w:rsidP="00A838CD">
            <w:pPr>
              <w:ind w:left="-88" w:right="-79"/>
              <w:contextualSpacing/>
              <w:rPr>
                <w:rFonts w:cs="Times New Roman"/>
                <w:szCs w:val="24"/>
              </w:rPr>
            </w:pPr>
            <w:r w:rsidRPr="00A838CD">
              <w:rPr>
                <w:rFonts w:cs="Times New Roman"/>
                <w:sz w:val="22"/>
              </w:rPr>
              <w:t>Applicable</w:t>
            </w:r>
          </w:p>
        </w:tc>
        <w:tc>
          <w:tcPr>
            <w:tcW w:w="8334" w:type="dxa"/>
          </w:tcPr>
          <w:p w14:paraId="6A09C117" w14:textId="77777777" w:rsidR="00A838CD" w:rsidRDefault="00A838CD" w:rsidP="00FF6E45">
            <w:pPr>
              <w:ind w:left="-88" w:right="-79"/>
              <w:contextualSpacing/>
              <w:jc w:val="both"/>
              <w:rPr>
                <w:rFonts w:cs="Times New Roman"/>
                <w:b/>
                <w:szCs w:val="24"/>
              </w:rPr>
            </w:pPr>
            <w:r w:rsidRPr="00A838CD">
              <w:rPr>
                <w:rFonts w:cs="Times New Roman"/>
                <w:szCs w:val="24"/>
              </w:rPr>
              <w:t>If the total implementation and compliance</w:t>
            </w:r>
            <w:r w:rsidR="00BE2379">
              <w:rPr>
                <w:rFonts w:cs="Times New Roman"/>
                <w:szCs w:val="24"/>
              </w:rPr>
              <w:t xml:space="preserve"> costs</w:t>
            </w:r>
            <w:r w:rsidRPr="00A838CD">
              <w:rPr>
                <w:rFonts w:cs="Times New Roman"/>
                <w:szCs w:val="24"/>
              </w:rPr>
              <w:t xml:space="preserve"> exceed $1.0 million over any two-year period through</w:t>
            </w:r>
            <w:r w:rsidRPr="003D3A22">
              <w:rPr>
                <w:rFonts w:cs="Times New Roman"/>
                <w:sz w:val="22"/>
              </w:rPr>
              <w:t xml:space="preserve"> </w:t>
            </w:r>
            <w:r w:rsidRPr="00A838CD">
              <w:rPr>
                <w:rFonts w:cs="Times New Roman"/>
                <w:szCs w:val="24"/>
              </w:rPr>
              <w:t>June</w:t>
            </w:r>
            <w:r w:rsidRPr="003D3A22">
              <w:rPr>
                <w:rFonts w:cs="Times New Roman"/>
                <w:sz w:val="22"/>
              </w:rPr>
              <w:t xml:space="preserve"> </w:t>
            </w:r>
            <w:r w:rsidRPr="00A838CD">
              <w:rPr>
                <w:rFonts w:cs="Times New Roman"/>
                <w:szCs w:val="24"/>
              </w:rPr>
              <w:t>30,</w:t>
            </w:r>
            <w:r w:rsidRPr="003D3A22">
              <w:rPr>
                <w:rFonts w:cs="Times New Roman"/>
                <w:sz w:val="22"/>
              </w:rPr>
              <w:t xml:space="preserve"> </w:t>
            </w:r>
            <w:r w:rsidRPr="00A838CD">
              <w:rPr>
                <w:rFonts w:cs="Times New Roman"/>
                <w:szCs w:val="24"/>
              </w:rPr>
              <w:t>2024,</w:t>
            </w:r>
            <w:r w:rsidRPr="003D3A22">
              <w:rPr>
                <w:rFonts w:cs="Times New Roman"/>
                <w:sz w:val="22"/>
              </w:rPr>
              <w:t xml:space="preserve"> </w:t>
            </w:r>
            <w:r w:rsidRPr="00A838CD">
              <w:rPr>
                <w:rFonts w:cs="Times New Roman"/>
                <w:szCs w:val="24"/>
              </w:rPr>
              <w:t>or</w:t>
            </w:r>
            <w:r w:rsidRPr="003D3A22">
              <w:rPr>
                <w:rFonts w:cs="Times New Roman"/>
                <w:sz w:val="22"/>
              </w:rPr>
              <w:t xml:space="preserve"> </w:t>
            </w:r>
            <w:r w:rsidRPr="00A838CD">
              <w:rPr>
                <w:rFonts w:cs="Times New Roman"/>
                <w:szCs w:val="24"/>
              </w:rPr>
              <w:t>exceed</w:t>
            </w:r>
            <w:r w:rsidRPr="003D3A22">
              <w:rPr>
                <w:rFonts w:cs="Times New Roman"/>
                <w:sz w:val="22"/>
              </w:rPr>
              <w:t xml:space="preserve"> </w:t>
            </w:r>
            <w:r w:rsidRPr="00A838CD">
              <w:rPr>
                <w:rFonts w:cs="Times New Roman"/>
                <w:szCs w:val="24"/>
              </w:rPr>
              <w:t>$3.0</w:t>
            </w:r>
            <w:r w:rsidRPr="003D3A22">
              <w:rPr>
                <w:rFonts w:cs="Times New Roman"/>
                <w:sz w:val="22"/>
              </w:rPr>
              <w:t xml:space="preserve"> </w:t>
            </w:r>
            <w:r w:rsidRPr="00A838CD">
              <w:rPr>
                <w:rFonts w:cs="Times New Roman"/>
                <w:szCs w:val="24"/>
              </w:rPr>
              <w:t>million</w:t>
            </w:r>
            <w:r w:rsidRPr="003D3A22">
              <w:rPr>
                <w:rFonts w:cs="Times New Roman"/>
                <w:sz w:val="22"/>
              </w:rPr>
              <w:t xml:space="preserve"> </w:t>
            </w:r>
            <w:r w:rsidRPr="00A838CD">
              <w:rPr>
                <w:rFonts w:cs="Times New Roman"/>
                <w:szCs w:val="24"/>
              </w:rPr>
              <w:t>over</w:t>
            </w:r>
            <w:r w:rsidRPr="003D3A22">
              <w:rPr>
                <w:rFonts w:cs="Times New Roman"/>
                <w:sz w:val="22"/>
              </w:rPr>
              <w:t xml:space="preserve"> </w:t>
            </w:r>
            <w:r w:rsidRPr="00A838CD">
              <w:rPr>
                <w:rFonts w:cs="Times New Roman"/>
                <w:szCs w:val="24"/>
              </w:rPr>
              <w:t>any</w:t>
            </w:r>
            <w:r w:rsidRPr="003D3A22">
              <w:rPr>
                <w:rFonts w:cs="Times New Roman"/>
                <w:sz w:val="22"/>
              </w:rPr>
              <w:t xml:space="preserve"> </w:t>
            </w:r>
            <w:r w:rsidRPr="00A838CD">
              <w:rPr>
                <w:rFonts w:cs="Times New Roman"/>
                <w:szCs w:val="24"/>
              </w:rPr>
              <w:t>two-year</w:t>
            </w:r>
            <w:r w:rsidRPr="003D3A22">
              <w:rPr>
                <w:rFonts w:cs="Times New Roman"/>
                <w:sz w:val="22"/>
              </w:rPr>
              <w:t xml:space="preserve"> </w:t>
            </w:r>
            <w:r w:rsidRPr="00A838CD">
              <w:rPr>
                <w:rFonts w:cs="Times New Roman"/>
                <w:szCs w:val="24"/>
              </w:rPr>
              <w:t>period</w:t>
            </w:r>
            <w:r w:rsidRPr="003D3A22">
              <w:rPr>
                <w:rFonts w:cs="Times New Roman"/>
                <w:sz w:val="22"/>
              </w:rPr>
              <w:t xml:space="preserve"> </w:t>
            </w:r>
            <w:r w:rsidRPr="00A838CD">
              <w:rPr>
                <w:rFonts w:cs="Times New Roman"/>
                <w:szCs w:val="24"/>
              </w:rPr>
              <w:t>on</w:t>
            </w:r>
            <w:r w:rsidRPr="003D3A22">
              <w:rPr>
                <w:rFonts w:cs="Times New Roman"/>
                <w:sz w:val="22"/>
              </w:rPr>
              <w:t xml:space="preserve"> </w:t>
            </w:r>
            <w:r w:rsidR="003D3A22">
              <w:rPr>
                <w:rFonts w:cs="Times New Roman"/>
                <w:szCs w:val="24"/>
              </w:rPr>
              <w:t>or</w:t>
            </w:r>
            <w:r w:rsidRPr="003D3A22">
              <w:rPr>
                <w:rFonts w:cs="Times New Roman"/>
                <w:sz w:val="22"/>
              </w:rPr>
              <w:t xml:space="preserve"> </w:t>
            </w:r>
            <w:r w:rsidRPr="00A838CD">
              <w:rPr>
                <w:rFonts w:cs="Times New Roman"/>
                <w:szCs w:val="24"/>
              </w:rPr>
              <w:t>after</w:t>
            </w:r>
            <w:r w:rsidRPr="003D3A22">
              <w:rPr>
                <w:rFonts w:cs="Times New Roman"/>
                <w:sz w:val="22"/>
              </w:rPr>
              <w:t xml:space="preserve"> </w:t>
            </w:r>
            <w:r w:rsidRPr="00A838CD">
              <w:rPr>
                <w:rFonts w:cs="Times New Roman"/>
                <w:szCs w:val="24"/>
              </w:rPr>
              <w:t>July</w:t>
            </w:r>
            <w:r w:rsidRPr="003D3A22">
              <w:rPr>
                <w:rFonts w:cs="Times New Roman"/>
                <w:sz w:val="22"/>
              </w:rPr>
              <w:t xml:space="preserve"> </w:t>
            </w:r>
            <w:r w:rsidRPr="00A838CD">
              <w:rPr>
                <w:rFonts w:cs="Times New Roman"/>
                <w:szCs w:val="24"/>
              </w:rPr>
              <w:t>1, 2024, and prior to the submission or resubmission of the proposed rule(s) and regulation(s), did the agency hold a public hearing to find that the estimated costs have been accurately determined and are necessary for achieving legislative intent?  If applicable, document when the public hearing was held, those in attendance, and any pertinent information from the hearing.</w:t>
            </w:r>
          </w:p>
        </w:tc>
      </w:tr>
    </w:tbl>
    <w:p w14:paraId="510E4215" w14:textId="77777777" w:rsidR="00A838CD" w:rsidRPr="00421D8C" w:rsidRDefault="00A838CD" w:rsidP="00A838CD">
      <w:pPr>
        <w:keepNext/>
        <w:keepLines/>
        <w:tabs>
          <w:tab w:val="left" w:pos="720"/>
        </w:tabs>
        <w:ind w:left="1440"/>
        <w:jc w:val="both"/>
        <w:rPr>
          <w:rFonts w:cs="Times New Roman"/>
          <w:sz w:val="12"/>
          <w:szCs w:val="24"/>
        </w:rPr>
      </w:pPr>
    </w:p>
    <w:p w14:paraId="2B0A0948" w14:textId="77777777" w:rsidR="00A838CD" w:rsidRPr="00F21A95" w:rsidRDefault="00000000" w:rsidP="00190C97">
      <w:pPr>
        <w:keepLines/>
        <w:ind w:left="1890"/>
        <w:jc w:val="both"/>
        <w:rPr>
          <w:rFonts w:cs="Times New Roman"/>
          <w:sz w:val="22"/>
        </w:rPr>
      </w:pPr>
      <w:sdt>
        <w:sdtPr>
          <w:rPr>
            <w:rFonts w:cs="Times New Roman"/>
            <w:sz w:val="22"/>
          </w:rPr>
          <w:id w:val="1572077525"/>
          <w:placeholder>
            <w:docPart w:val="C6149087C8724FC5829193E7A71C73B2"/>
          </w:placeholder>
          <w:showingPlcHdr/>
        </w:sdtPr>
        <w:sdtContent>
          <w:r w:rsidR="003D3A22">
            <w:rPr>
              <w:rStyle w:val="PlaceholderText"/>
              <w:sz w:val="22"/>
            </w:rPr>
            <w:t>If applicable, click here to enter public hearing information</w:t>
          </w:r>
          <w:r w:rsidR="00A838CD" w:rsidRPr="00F21A95">
            <w:rPr>
              <w:rStyle w:val="PlaceholderText"/>
              <w:sz w:val="22"/>
            </w:rPr>
            <w:t>.</w:t>
          </w:r>
        </w:sdtContent>
      </w:sdt>
    </w:p>
    <w:p w14:paraId="3B12C6FA" w14:textId="77777777" w:rsidR="00E65462" w:rsidRDefault="00E65462" w:rsidP="00662F34">
      <w:pPr>
        <w:tabs>
          <w:tab w:val="left" w:pos="1440"/>
          <w:tab w:val="left" w:pos="1980"/>
          <w:tab w:val="left" w:pos="2880"/>
          <w:tab w:val="left" w:pos="3330"/>
        </w:tabs>
        <w:jc w:val="both"/>
        <w:rPr>
          <w:rFonts w:cs="Times New Roman"/>
          <w:szCs w:val="24"/>
        </w:rPr>
      </w:pPr>
    </w:p>
    <w:p w14:paraId="5A684B05" w14:textId="77777777" w:rsidR="00E65462" w:rsidRPr="00B52DD2" w:rsidRDefault="00353933" w:rsidP="00190C97">
      <w:pPr>
        <w:tabs>
          <w:tab w:val="left" w:pos="1980"/>
          <w:tab w:val="left" w:pos="2880"/>
          <w:tab w:val="left" w:pos="3330"/>
        </w:tabs>
        <w:ind w:left="720"/>
        <w:jc w:val="both"/>
        <w:rPr>
          <w:rFonts w:cs="Times New Roman"/>
          <w:szCs w:val="24"/>
        </w:rPr>
      </w:pPr>
      <w:r w:rsidRPr="00B52DD2">
        <w:rPr>
          <w:rFonts w:cs="Times New Roman"/>
          <w:szCs w:val="24"/>
        </w:rPr>
        <w:t>Provide</w:t>
      </w:r>
      <w:r w:rsidR="003C672A" w:rsidRPr="00B52DD2">
        <w:rPr>
          <w:rFonts w:cs="Times New Roman"/>
          <w:szCs w:val="24"/>
        </w:rPr>
        <w:t xml:space="preserve"> an estimate to any changes in </w:t>
      </w:r>
      <w:r w:rsidR="001F700C" w:rsidRPr="00B52DD2">
        <w:rPr>
          <w:rFonts w:cs="Times New Roman"/>
          <w:szCs w:val="24"/>
        </w:rPr>
        <w:t xml:space="preserve">aggregate </w:t>
      </w:r>
      <w:r w:rsidR="003C672A" w:rsidRPr="00B52DD2">
        <w:rPr>
          <w:rFonts w:cs="Times New Roman"/>
          <w:szCs w:val="24"/>
        </w:rPr>
        <w:t xml:space="preserve">state revenues </w:t>
      </w:r>
      <w:r w:rsidR="001F700C" w:rsidRPr="00B52DD2">
        <w:rPr>
          <w:rFonts w:cs="Times New Roman"/>
          <w:szCs w:val="24"/>
        </w:rPr>
        <w:t>and</w:t>
      </w:r>
      <w:r w:rsidR="003C672A" w:rsidRPr="00B52DD2">
        <w:rPr>
          <w:rFonts w:cs="Times New Roman"/>
          <w:szCs w:val="24"/>
        </w:rPr>
        <w:t xml:space="preserve"> expenditures for the impl</w:t>
      </w:r>
      <w:r w:rsidR="00F65518">
        <w:rPr>
          <w:rFonts w:cs="Times New Roman"/>
          <w:szCs w:val="24"/>
        </w:rPr>
        <w:t>eme</w:t>
      </w:r>
      <w:r w:rsidR="003C672A" w:rsidRPr="00B52DD2">
        <w:rPr>
          <w:rFonts w:cs="Times New Roman"/>
          <w:szCs w:val="24"/>
        </w:rPr>
        <w:t xml:space="preserve">ntation </w:t>
      </w:r>
      <w:r w:rsidR="00D1397F" w:rsidRPr="00B52DD2">
        <w:rPr>
          <w:rFonts w:cs="Times New Roman"/>
          <w:szCs w:val="24"/>
        </w:rPr>
        <w:t>of the proposed rule</w:t>
      </w:r>
      <w:r w:rsidR="00F65518">
        <w:rPr>
          <w:rFonts w:cs="Times New Roman"/>
          <w:szCs w:val="24"/>
        </w:rPr>
        <w:t>(s)</w:t>
      </w:r>
      <w:r w:rsidR="00D1397F" w:rsidRPr="00B52DD2">
        <w:rPr>
          <w:rFonts w:cs="Times New Roman"/>
          <w:szCs w:val="24"/>
        </w:rPr>
        <w:t xml:space="preserve"> and regulation</w:t>
      </w:r>
      <w:r w:rsidR="00F65518">
        <w:rPr>
          <w:rFonts w:cs="Times New Roman"/>
          <w:szCs w:val="24"/>
        </w:rPr>
        <w:t>(s)</w:t>
      </w:r>
      <w:r w:rsidR="00D1397F" w:rsidRPr="00B52DD2">
        <w:rPr>
          <w:rFonts w:cs="Times New Roman"/>
          <w:szCs w:val="24"/>
        </w:rPr>
        <w:t>, for both the current fiscal year and next fiscal year</w:t>
      </w:r>
      <w:r w:rsidR="00D80617" w:rsidRPr="00B52DD2">
        <w:rPr>
          <w:rFonts w:cs="Times New Roman"/>
          <w:szCs w:val="24"/>
        </w:rPr>
        <w:t>.</w:t>
      </w:r>
    </w:p>
    <w:p w14:paraId="6E12F5BA" w14:textId="77777777" w:rsidR="00D80617" w:rsidRPr="002D2F0E" w:rsidRDefault="00D80617" w:rsidP="00190C97">
      <w:pPr>
        <w:tabs>
          <w:tab w:val="left" w:pos="1440"/>
          <w:tab w:val="left" w:pos="1980"/>
          <w:tab w:val="left" w:pos="2880"/>
          <w:tab w:val="left" w:pos="3330"/>
        </w:tabs>
        <w:ind w:left="720"/>
        <w:jc w:val="both"/>
        <w:rPr>
          <w:rFonts w:cs="Times New Roman"/>
          <w:b/>
          <w:bCs/>
          <w:sz w:val="12"/>
          <w:szCs w:val="12"/>
        </w:rPr>
      </w:pPr>
    </w:p>
    <w:p w14:paraId="6869C486" w14:textId="7C3BEF0C" w:rsidR="00D80617" w:rsidRPr="00F21A95" w:rsidRDefault="00000000" w:rsidP="00190C97">
      <w:pPr>
        <w:tabs>
          <w:tab w:val="left" w:pos="1440"/>
          <w:tab w:val="left" w:pos="1980"/>
          <w:tab w:val="left" w:pos="2880"/>
          <w:tab w:val="left" w:pos="3330"/>
        </w:tabs>
        <w:ind w:left="1440"/>
        <w:jc w:val="both"/>
        <w:rPr>
          <w:rFonts w:cs="Times New Roman"/>
          <w:b/>
          <w:bCs/>
          <w:sz w:val="22"/>
        </w:rPr>
      </w:pPr>
      <w:sdt>
        <w:sdtPr>
          <w:rPr>
            <w:rFonts w:cs="Times New Roman"/>
            <w:sz w:val="22"/>
          </w:rPr>
          <w:id w:val="-1777552963"/>
          <w:placeholder>
            <w:docPart w:val="A8CEFE8E44AD484C80FD93E35ECA71AA"/>
          </w:placeholder>
        </w:sdtPr>
        <w:sdtContent>
          <w:r w:rsidR="00660430">
            <w:rPr>
              <w:rFonts w:cs="Times New Roman"/>
              <w:sz w:val="22"/>
            </w:rPr>
            <w:t xml:space="preserve">It will have no effect on state revenues or </w:t>
          </w:r>
          <w:r w:rsidR="00014352">
            <w:rPr>
              <w:rFonts w:cs="Times New Roman"/>
              <w:sz w:val="22"/>
            </w:rPr>
            <w:t>expenditures</w:t>
          </w:r>
        </w:sdtContent>
      </w:sdt>
    </w:p>
    <w:p w14:paraId="3CA52E82" w14:textId="77777777" w:rsidR="00D80617" w:rsidRPr="00B52DD2" w:rsidRDefault="00D80617" w:rsidP="00190C97">
      <w:pPr>
        <w:tabs>
          <w:tab w:val="left" w:pos="1440"/>
          <w:tab w:val="left" w:pos="1980"/>
          <w:tab w:val="left" w:pos="2880"/>
          <w:tab w:val="left" w:pos="3330"/>
        </w:tabs>
        <w:ind w:left="720"/>
        <w:jc w:val="both"/>
        <w:rPr>
          <w:rFonts w:cs="Times New Roman"/>
          <w:szCs w:val="24"/>
        </w:rPr>
      </w:pPr>
    </w:p>
    <w:p w14:paraId="27F6054C" w14:textId="77777777" w:rsidR="0046484F" w:rsidRPr="00B52DD2" w:rsidRDefault="00353933" w:rsidP="00190C97">
      <w:pPr>
        <w:tabs>
          <w:tab w:val="left" w:pos="1980"/>
          <w:tab w:val="left" w:pos="2880"/>
          <w:tab w:val="left" w:pos="3330"/>
        </w:tabs>
        <w:ind w:left="720"/>
        <w:jc w:val="both"/>
        <w:rPr>
          <w:rFonts w:cs="Times New Roman"/>
          <w:szCs w:val="24"/>
        </w:rPr>
      </w:pPr>
      <w:r w:rsidRPr="00B52DD2">
        <w:rPr>
          <w:rFonts w:cs="Times New Roman"/>
          <w:szCs w:val="24"/>
        </w:rPr>
        <w:t>Provide</w:t>
      </w:r>
      <w:r w:rsidR="0046484F" w:rsidRPr="00B52DD2">
        <w:rPr>
          <w:rFonts w:cs="Times New Roman"/>
          <w:szCs w:val="24"/>
        </w:rPr>
        <w:t xml:space="preserve"> an estimate</w:t>
      </w:r>
      <w:r w:rsidR="005616B5" w:rsidRPr="00B52DD2">
        <w:rPr>
          <w:rFonts w:cs="Times New Roman"/>
          <w:szCs w:val="24"/>
        </w:rPr>
        <w:t xml:space="preserve"> of any immediate or long-</w:t>
      </w:r>
      <w:r w:rsidR="004E2F0D" w:rsidRPr="00B52DD2">
        <w:rPr>
          <w:rFonts w:cs="Times New Roman"/>
          <w:szCs w:val="24"/>
        </w:rPr>
        <w:t>range economic</w:t>
      </w:r>
      <w:r w:rsidR="00472D70" w:rsidRPr="00B52DD2">
        <w:rPr>
          <w:rFonts w:cs="Times New Roman"/>
          <w:szCs w:val="24"/>
        </w:rPr>
        <w:t xml:space="preserve"> impact of the proposed rule</w:t>
      </w:r>
      <w:r w:rsidR="00F65518">
        <w:rPr>
          <w:rFonts w:cs="Times New Roman"/>
          <w:szCs w:val="24"/>
        </w:rPr>
        <w:t>(s)</w:t>
      </w:r>
      <w:r w:rsidR="00472D70" w:rsidRPr="00B52DD2">
        <w:rPr>
          <w:rFonts w:cs="Times New Roman"/>
          <w:szCs w:val="24"/>
        </w:rPr>
        <w:t xml:space="preserve"> and regulation</w:t>
      </w:r>
      <w:r w:rsidR="00F65518">
        <w:rPr>
          <w:rFonts w:cs="Times New Roman"/>
          <w:szCs w:val="24"/>
        </w:rPr>
        <w:t>(s)</w:t>
      </w:r>
      <w:r w:rsidR="00472D70" w:rsidRPr="00B52DD2">
        <w:rPr>
          <w:rFonts w:cs="Times New Roman"/>
          <w:szCs w:val="24"/>
        </w:rPr>
        <w:t xml:space="preserve"> on any individual(s), </w:t>
      </w:r>
      <w:r w:rsidR="00CB05BD" w:rsidRPr="00B52DD2">
        <w:rPr>
          <w:rFonts w:cs="Times New Roman"/>
          <w:szCs w:val="24"/>
        </w:rPr>
        <w:t>small</w:t>
      </w:r>
      <w:r w:rsidR="00472D70" w:rsidRPr="00B52DD2">
        <w:rPr>
          <w:rFonts w:cs="Times New Roman"/>
          <w:szCs w:val="24"/>
        </w:rPr>
        <w:t xml:space="preserve"> employers, and the </w:t>
      </w:r>
      <w:proofErr w:type="gramStart"/>
      <w:r w:rsidR="00472D70" w:rsidRPr="00B52DD2">
        <w:rPr>
          <w:rFonts w:cs="Times New Roman"/>
          <w:szCs w:val="24"/>
        </w:rPr>
        <w:t>general publi</w:t>
      </w:r>
      <w:r w:rsidR="006F0FF9" w:rsidRPr="00B52DD2">
        <w:rPr>
          <w:rFonts w:cs="Times New Roman"/>
          <w:szCs w:val="24"/>
        </w:rPr>
        <w:t>c</w:t>
      </w:r>
      <w:proofErr w:type="gramEnd"/>
      <w:r w:rsidR="006F0FF9" w:rsidRPr="00B52DD2">
        <w:rPr>
          <w:rFonts w:cs="Times New Roman"/>
          <w:szCs w:val="24"/>
        </w:rPr>
        <w:t>.  If no dollar estimate can be given</w:t>
      </w:r>
      <w:r w:rsidR="00CB05BD" w:rsidRPr="00B52DD2">
        <w:rPr>
          <w:rFonts w:cs="Times New Roman"/>
          <w:szCs w:val="24"/>
        </w:rPr>
        <w:t xml:space="preserve"> for any individual(s), small employers, and the </w:t>
      </w:r>
      <w:proofErr w:type="gramStart"/>
      <w:r w:rsidR="00CB05BD" w:rsidRPr="00B52DD2">
        <w:rPr>
          <w:rFonts w:cs="Times New Roman"/>
          <w:szCs w:val="24"/>
        </w:rPr>
        <w:t>general public</w:t>
      </w:r>
      <w:proofErr w:type="gramEnd"/>
      <w:r w:rsidR="006F0FF9" w:rsidRPr="00B52DD2">
        <w:rPr>
          <w:rFonts w:cs="Times New Roman"/>
          <w:szCs w:val="24"/>
        </w:rPr>
        <w:t xml:space="preserve">, give </w:t>
      </w:r>
      <w:r w:rsidR="006B5058" w:rsidRPr="00B52DD2">
        <w:rPr>
          <w:rFonts w:cs="Times New Roman"/>
          <w:szCs w:val="24"/>
        </w:rPr>
        <w:t xml:space="preserve">specific </w:t>
      </w:r>
      <w:r w:rsidR="006F0FF9" w:rsidRPr="00B52DD2">
        <w:rPr>
          <w:rFonts w:cs="Times New Roman"/>
          <w:szCs w:val="24"/>
        </w:rPr>
        <w:t xml:space="preserve">reasons why no estimate is </w:t>
      </w:r>
      <w:r w:rsidR="00CB05BD" w:rsidRPr="00B52DD2">
        <w:rPr>
          <w:rFonts w:cs="Times New Roman"/>
          <w:szCs w:val="24"/>
        </w:rPr>
        <w:t>possible.</w:t>
      </w:r>
    </w:p>
    <w:p w14:paraId="243606CF" w14:textId="77777777" w:rsidR="006B5058" w:rsidRPr="00B52DD2" w:rsidRDefault="006B5058" w:rsidP="00B52DD2">
      <w:pPr>
        <w:tabs>
          <w:tab w:val="left" w:pos="1440"/>
          <w:tab w:val="left" w:pos="1980"/>
          <w:tab w:val="left" w:pos="2880"/>
          <w:tab w:val="left" w:pos="3330"/>
        </w:tabs>
        <w:ind w:left="360"/>
        <w:jc w:val="both"/>
        <w:rPr>
          <w:rFonts w:cs="Times New Roman"/>
          <w:sz w:val="12"/>
          <w:szCs w:val="12"/>
        </w:rPr>
      </w:pPr>
    </w:p>
    <w:p w14:paraId="47AFF0A4" w14:textId="7CF32DC6" w:rsidR="006B5058" w:rsidRPr="00B52DD2" w:rsidRDefault="00000000" w:rsidP="00190C97">
      <w:pPr>
        <w:tabs>
          <w:tab w:val="left" w:pos="1440"/>
          <w:tab w:val="left" w:pos="1980"/>
          <w:tab w:val="left" w:pos="2880"/>
          <w:tab w:val="left" w:pos="3330"/>
        </w:tabs>
        <w:ind w:left="1440"/>
        <w:jc w:val="both"/>
        <w:rPr>
          <w:rFonts w:cs="Times New Roman"/>
          <w:sz w:val="22"/>
        </w:rPr>
      </w:pPr>
      <w:sdt>
        <w:sdtPr>
          <w:rPr>
            <w:rFonts w:cs="Times New Roman"/>
            <w:sz w:val="22"/>
          </w:rPr>
          <w:id w:val="-847401952"/>
          <w:placeholder>
            <w:docPart w:val="F5E45F878A144B5A9EDF78426A52FE4F"/>
          </w:placeholder>
        </w:sdtPr>
        <w:sdtContent>
          <w:r w:rsidR="00014352">
            <w:rPr>
              <w:rFonts w:cs="Times New Roman"/>
              <w:sz w:val="22"/>
            </w:rPr>
            <w:t>The proposed regulation would have no economic impact.</w:t>
          </w:r>
        </w:sdtContent>
      </w:sdt>
    </w:p>
    <w:p w14:paraId="43AF9B52" w14:textId="77777777" w:rsidR="00662F34" w:rsidRPr="00B52DD2" w:rsidRDefault="00662F34" w:rsidP="00B52DD2">
      <w:pPr>
        <w:tabs>
          <w:tab w:val="left" w:pos="1440"/>
          <w:tab w:val="left" w:pos="1980"/>
          <w:tab w:val="left" w:pos="2880"/>
          <w:tab w:val="left" w:pos="3330"/>
        </w:tabs>
        <w:ind w:left="360"/>
        <w:jc w:val="both"/>
        <w:rPr>
          <w:rFonts w:cs="Times New Roman"/>
          <w:szCs w:val="24"/>
        </w:rPr>
      </w:pPr>
    </w:p>
    <w:p w14:paraId="42E6672A" w14:textId="77777777" w:rsidR="00662F34" w:rsidRPr="00B52DD2" w:rsidRDefault="00F81230" w:rsidP="00190C97">
      <w:pPr>
        <w:keepNext/>
        <w:tabs>
          <w:tab w:val="left" w:pos="720"/>
        </w:tabs>
        <w:ind w:left="720" w:hanging="720"/>
        <w:jc w:val="both"/>
        <w:rPr>
          <w:rFonts w:cs="Times New Roman"/>
          <w:szCs w:val="24"/>
        </w:rPr>
      </w:pPr>
      <w:r w:rsidRPr="00B52DD2">
        <w:rPr>
          <w:rFonts w:cs="Times New Roman"/>
          <w:szCs w:val="24"/>
        </w:rPr>
        <w:t>G.</w:t>
      </w:r>
      <w:r w:rsidR="00662F34" w:rsidRPr="00B52DD2">
        <w:rPr>
          <w:rFonts w:cs="Times New Roman"/>
          <w:szCs w:val="24"/>
        </w:rPr>
        <w:tab/>
        <w:t xml:space="preserve">If the proposed rule(s) and regulation(s) increases or decreases revenues of cities, </w:t>
      </w:r>
      <w:proofErr w:type="gramStart"/>
      <w:r w:rsidR="00662F34" w:rsidRPr="00B52DD2">
        <w:rPr>
          <w:rFonts w:cs="Times New Roman"/>
          <w:szCs w:val="24"/>
        </w:rPr>
        <w:t>counties</w:t>
      </w:r>
      <w:proofErr w:type="gramEnd"/>
      <w:r w:rsidR="00662F34" w:rsidRPr="00B52DD2">
        <w:rPr>
          <w:rFonts w:cs="Times New Roman"/>
          <w:szCs w:val="24"/>
        </w:rPr>
        <w:t xml:space="preserve"> or school districts, or imposes functions or responsibilities on cities, counties or school districts that will increase expenditures or fiscal liability, describe how the state agency consulted with the League of Kansas Municipalities, Kansas Association of Counties, and/or the Kansas Association of School Boards.</w:t>
      </w:r>
    </w:p>
    <w:p w14:paraId="1C108FF3" w14:textId="77777777" w:rsidR="00662F34" w:rsidRPr="00B52DD2" w:rsidRDefault="00662F34" w:rsidP="00190C97">
      <w:pPr>
        <w:keepNext/>
        <w:keepLines/>
        <w:tabs>
          <w:tab w:val="left" w:pos="720"/>
        </w:tabs>
        <w:ind w:left="720" w:hanging="720"/>
        <w:jc w:val="both"/>
        <w:rPr>
          <w:rFonts w:cs="Times New Roman"/>
          <w:sz w:val="12"/>
          <w:szCs w:val="24"/>
        </w:rPr>
      </w:pPr>
    </w:p>
    <w:p w14:paraId="426F2103" w14:textId="3183908A" w:rsidR="00662F34" w:rsidRPr="00B52DD2" w:rsidRDefault="00000000" w:rsidP="00190C97">
      <w:pPr>
        <w:keepLines/>
        <w:ind w:left="1440"/>
        <w:jc w:val="both"/>
        <w:rPr>
          <w:rFonts w:cs="Times New Roman"/>
          <w:sz w:val="22"/>
        </w:rPr>
      </w:pPr>
      <w:sdt>
        <w:sdtPr>
          <w:rPr>
            <w:rFonts w:cs="Times New Roman"/>
            <w:sz w:val="22"/>
          </w:rPr>
          <w:id w:val="1879045339"/>
          <w:placeholder>
            <w:docPart w:val="A4B47BA329EA447F9E1856473C10EF1C"/>
          </w:placeholder>
        </w:sdtPr>
        <w:sdtContent>
          <w:r w:rsidR="00014352">
            <w:rPr>
              <w:rFonts w:cs="Times New Roman"/>
              <w:sz w:val="22"/>
            </w:rPr>
            <w:t>Will not decrease or increase revenues of cities, counties, or school districts or impose functions or responsibilities on cities, counties, or school districts</w:t>
          </w:r>
          <w:r w:rsidR="00AC514E">
            <w:rPr>
              <w:rFonts w:cs="Times New Roman"/>
              <w:sz w:val="22"/>
            </w:rPr>
            <w:t>.</w:t>
          </w:r>
        </w:sdtContent>
      </w:sdt>
    </w:p>
    <w:p w14:paraId="3C5251B9" w14:textId="77777777" w:rsidR="00662F34" w:rsidRPr="00B52DD2" w:rsidRDefault="00662F34" w:rsidP="00190C97">
      <w:pPr>
        <w:ind w:left="720" w:hanging="720"/>
        <w:jc w:val="both"/>
        <w:rPr>
          <w:rFonts w:cs="Times New Roman"/>
          <w:szCs w:val="24"/>
        </w:rPr>
      </w:pPr>
    </w:p>
    <w:p w14:paraId="3D15F3AF" w14:textId="77777777" w:rsidR="00662F34" w:rsidRPr="00B52DD2" w:rsidRDefault="00662F34" w:rsidP="00190C97">
      <w:pPr>
        <w:pStyle w:val="Heading2"/>
        <w:numPr>
          <w:ilvl w:val="0"/>
          <w:numId w:val="0"/>
        </w:numPr>
        <w:ind w:left="720" w:hanging="720"/>
        <w:jc w:val="both"/>
        <w:rPr>
          <w:rFonts w:ascii="Times New Roman" w:hAnsi="Times New Roman" w:cs="Times New Roman"/>
          <w:color w:val="auto"/>
          <w:sz w:val="24"/>
          <w:szCs w:val="24"/>
        </w:rPr>
      </w:pPr>
      <w:r w:rsidRPr="00B52DD2">
        <w:rPr>
          <w:rFonts w:cs="Times New Roman"/>
          <w:color w:val="auto"/>
          <w:szCs w:val="24"/>
        </w:rPr>
        <w:lastRenderedPageBreak/>
        <w:t>H.</w:t>
      </w:r>
      <w:r w:rsidRPr="00B52DD2">
        <w:rPr>
          <w:rFonts w:cs="Times New Roman"/>
          <w:szCs w:val="24"/>
        </w:rPr>
        <w:tab/>
      </w:r>
      <w:r w:rsidRPr="00B52DD2">
        <w:rPr>
          <w:rFonts w:ascii="Times New Roman" w:hAnsi="Times New Roman" w:cs="Times New Roman"/>
          <w:color w:val="auto"/>
          <w:sz w:val="24"/>
          <w:szCs w:val="24"/>
        </w:rPr>
        <w:t>Describe how the agency consulted and solicited information from businesses, associations, local governments, state agencies, or institutions and members of the public that may be affected by the proposed rule(s) and regulation(s).</w:t>
      </w:r>
    </w:p>
    <w:p w14:paraId="0E325360" w14:textId="77777777" w:rsidR="009B445D" w:rsidRPr="00B52DD2" w:rsidRDefault="009B445D" w:rsidP="00190C97">
      <w:pPr>
        <w:keepNext/>
        <w:keepLines/>
        <w:tabs>
          <w:tab w:val="left" w:pos="720"/>
        </w:tabs>
        <w:ind w:left="720" w:hanging="720"/>
        <w:jc w:val="both"/>
        <w:rPr>
          <w:rFonts w:cs="Times New Roman"/>
          <w:sz w:val="12"/>
          <w:szCs w:val="24"/>
        </w:rPr>
      </w:pPr>
    </w:p>
    <w:p w14:paraId="3BB53256" w14:textId="545325C2" w:rsidR="009B445D" w:rsidRPr="00B52DD2" w:rsidRDefault="00000000" w:rsidP="00190C97">
      <w:pPr>
        <w:keepLines/>
        <w:ind w:left="1440"/>
        <w:jc w:val="both"/>
        <w:rPr>
          <w:rFonts w:cs="Times New Roman"/>
          <w:sz w:val="22"/>
        </w:rPr>
      </w:pPr>
      <w:sdt>
        <w:sdtPr>
          <w:rPr>
            <w:rFonts w:cs="Times New Roman"/>
            <w:sz w:val="22"/>
          </w:rPr>
          <w:id w:val="-1143573636"/>
          <w:placeholder>
            <w:docPart w:val="A1FA84A8ED0544E8B11ABFF5160952E2"/>
          </w:placeholder>
        </w:sdtPr>
        <w:sdtContent>
          <w:r w:rsidR="00A271E2" w:rsidRPr="00A271E2">
            <w:rPr>
              <w:rFonts w:cs="Times New Roman"/>
              <w:sz w:val="22"/>
            </w:rPr>
            <w:t>The proposed regulation was drafted after consulting with the Kansas Optometric Association. Additionally, the Board has posted it on their website and sent an email to all licensees requesting comments</w:t>
          </w:r>
          <w:r w:rsidR="00F27DF5">
            <w:rPr>
              <w:rFonts w:cs="Times New Roman"/>
              <w:sz w:val="22"/>
            </w:rPr>
            <w:t>.</w:t>
          </w:r>
        </w:sdtContent>
      </w:sdt>
    </w:p>
    <w:p w14:paraId="3158EA61" w14:textId="77777777" w:rsidR="009B445D" w:rsidRPr="00B52DD2" w:rsidRDefault="009B445D" w:rsidP="00813F71">
      <w:pPr>
        <w:jc w:val="both"/>
        <w:rPr>
          <w:rFonts w:cs="Times New Roman"/>
          <w:szCs w:val="24"/>
        </w:rPr>
      </w:pPr>
    </w:p>
    <w:p w14:paraId="3B245C9C" w14:textId="77777777" w:rsidR="0000667A" w:rsidRDefault="0000667A">
      <w:pPr>
        <w:rPr>
          <w:rFonts w:eastAsiaTheme="majorEastAsia" w:cs="Times New Roman"/>
          <w:b/>
          <w:bCs/>
          <w:sz w:val="26"/>
          <w:szCs w:val="24"/>
        </w:rPr>
      </w:pPr>
    </w:p>
    <w:p w14:paraId="7D01B08C" w14:textId="77777777" w:rsidR="00B52DD2" w:rsidRDefault="00B52DD2" w:rsidP="0015082C">
      <w:pPr>
        <w:pStyle w:val="Heading2"/>
        <w:numPr>
          <w:ilvl w:val="0"/>
          <w:numId w:val="0"/>
        </w:numPr>
        <w:tabs>
          <w:tab w:val="left" w:pos="360"/>
        </w:tabs>
        <w:ind w:left="1440" w:hanging="1440"/>
        <w:jc w:val="both"/>
        <w:rPr>
          <w:rFonts w:ascii="Times New Roman" w:hAnsi="Times New Roman" w:cs="Times New Roman"/>
          <w:b/>
          <w:bCs/>
          <w:color w:val="auto"/>
          <w:szCs w:val="24"/>
        </w:rPr>
      </w:pPr>
      <w:r>
        <w:rPr>
          <w:rFonts w:ascii="Times New Roman" w:hAnsi="Times New Roman" w:cs="Times New Roman"/>
          <w:b/>
          <w:bCs/>
          <w:color w:val="auto"/>
          <w:szCs w:val="24"/>
        </w:rPr>
        <w:t>Section IV</w:t>
      </w:r>
    </w:p>
    <w:p w14:paraId="44DEEFEF" w14:textId="77777777" w:rsidR="00B52DD2" w:rsidRPr="00B52DD2" w:rsidRDefault="00B52DD2" w:rsidP="0015082C">
      <w:pPr>
        <w:pStyle w:val="Heading2"/>
        <w:numPr>
          <w:ilvl w:val="0"/>
          <w:numId w:val="0"/>
        </w:numPr>
        <w:tabs>
          <w:tab w:val="left" w:pos="360"/>
        </w:tabs>
        <w:ind w:left="1440" w:hanging="1440"/>
        <w:jc w:val="both"/>
        <w:rPr>
          <w:rFonts w:ascii="Times New Roman" w:hAnsi="Times New Roman" w:cs="Times New Roman"/>
          <w:b/>
          <w:bCs/>
          <w:color w:val="auto"/>
          <w:sz w:val="16"/>
          <w:szCs w:val="16"/>
        </w:rPr>
      </w:pPr>
    </w:p>
    <w:p w14:paraId="37A76E14" w14:textId="77777777" w:rsidR="003946BF" w:rsidRPr="001D19EA" w:rsidRDefault="003946BF" w:rsidP="003946BF">
      <w:pPr>
        <w:tabs>
          <w:tab w:val="left" w:pos="720"/>
          <w:tab w:val="right" w:pos="7650"/>
        </w:tabs>
        <w:jc w:val="both"/>
        <w:rPr>
          <w:sz w:val="32"/>
          <w:szCs w:val="36"/>
        </w:rPr>
      </w:pPr>
      <w:r w:rsidRPr="003946BF">
        <w:rPr>
          <w:rFonts w:cs="Times New Roman"/>
          <w:szCs w:val="24"/>
        </w:rPr>
        <w:t>Does the Economic Impact Statement involve an</w:t>
      </w:r>
      <w:r w:rsidR="00BE2379">
        <w:rPr>
          <w:rFonts w:cs="Times New Roman"/>
          <w:szCs w:val="24"/>
        </w:rPr>
        <w:t>y</w:t>
      </w:r>
      <w:r w:rsidRPr="003946BF">
        <w:rPr>
          <w:rFonts w:cs="Times New Roman"/>
          <w:szCs w:val="24"/>
        </w:rPr>
        <w:t xml:space="preserve"> environmental rule(s) and regulation(s)</w:t>
      </w:r>
      <w:r>
        <w:rPr>
          <w:rFonts w:cs="Times New Roman"/>
          <w:szCs w:val="24"/>
        </w:rPr>
        <w:t>?</w:t>
      </w:r>
    </w:p>
    <w:p w14:paraId="2D36CF55" w14:textId="77777777" w:rsidR="003946BF" w:rsidRPr="00D051AF" w:rsidRDefault="003946BF" w:rsidP="003946BF">
      <w:pPr>
        <w:tabs>
          <w:tab w:val="left" w:pos="720"/>
        </w:tabs>
        <w:jc w:val="both"/>
        <w:rPr>
          <w:rFonts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9234"/>
      </w:tblGrid>
      <w:tr w:rsidR="003946BF" w:rsidRPr="00D051AF" w14:paraId="0B324FBD" w14:textId="77777777" w:rsidTr="003946BF">
        <w:trPr>
          <w:trHeight w:val="342"/>
        </w:trPr>
        <w:tc>
          <w:tcPr>
            <w:tcW w:w="990" w:type="dxa"/>
          </w:tcPr>
          <w:p w14:paraId="2ABCB018" w14:textId="77777777" w:rsidR="003946BF" w:rsidRPr="00D051AF" w:rsidRDefault="00000000" w:rsidP="00FF6E45">
            <w:pPr>
              <w:ind w:left="-88" w:right="-79"/>
              <w:contextualSpacing/>
              <w:rPr>
                <w:rFonts w:cs="Times New Roman"/>
                <w:szCs w:val="24"/>
              </w:rPr>
            </w:pPr>
            <w:sdt>
              <w:sdtPr>
                <w:rPr>
                  <w:rFonts w:cs="Times New Roman"/>
                  <w:szCs w:val="24"/>
                </w:rPr>
                <w:id w:val="1331496052"/>
                <w14:checkbox>
                  <w14:checked w14:val="0"/>
                  <w14:checkedState w14:val="2612" w14:font="MS Gothic"/>
                  <w14:uncheckedState w14:val="2610" w14:font="MS Gothic"/>
                </w14:checkbox>
              </w:sdtPr>
              <w:sdtContent>
                <w:r w:rsidR="003946BF" w:rsidRPr="00D051AF">
                  <w:rPr>
                    <w:rFonts w:ascii="MS Gothic" w:eastAsia="MS Gothic" w:hAnsi="MS Gothic" w:cs="Times New Roman" w:hint="eastAsia"/>
                    <w:szCs w:val="24"/>
                  </w:rPr>
                  <w:t>☐</w:t>
                </w:r>
              </w:sdtContent>
            </w:sdt>
            <w:r w:rsidR="003946BF" w:rsidRPr="00D051AF">
              <w:rPr>
                <w:rFonts w:cs="Times New Roman"/>
                <w:szCs w:val="24"/>
              </w:rPr>
              <w:t xml:space="preserve"> Yes</w:t>
            </w:r>
          </w:p>
        </w:tc>
        <w:tc>
          <w:tcPr>
            <w:tcW w:w="9234" w:type="dxa"/>
          </w:tcPr>
          <w:p w14:paraId="23BC55BF" w14:textId="77777777" w:rsidR="003946BF" w:rsidRPr="00D051AF" w:rsidRDefault="003946BF" w:rsidP="00FF6E45">
            <w:pPr>
              <w:ind w:left="-88" w:right="-79"/>
              <w:contextualSpacing/>
              <w:jc w:val="both"/>
              <w:rPr>
                <w:rFonts w:cs="Times New Roman"/>
                <w:b/>
                <w:szCs w:val="24"/>
              </w:rPr>
            </w:pPr>
            <w:r w:rsidRPr="003946BF">
              <w:rPr>
                <w:rFonts w:cs="Times New Roman"/>
                <w:szCs w:val="24"/>
              </w:rPr>
              <w:t xml:space="preserve">If </w:t>
            </w:r>
            <w:r>
              <w:rPr>
                <w:rFonts w:cs="Times New Roman"/>
                <w:szCs w:val="24"/>
              </w:rPr>
              <w:t>yes,</w:t>
            </w:r>
            <w:r w:rsidRPr="003946BF">
              <w:rPr>
                <w:rFonts w:cs="Times New Roman"/>
                <w:szCs w:val="24"/>
              </w:rPr>
              <w:t xml:space="preserve"> complete the remainder of Section IV.</w:t>
            </w:r>
          </w:p>
        </w:tc>
      </w:tr>
      <w:tr w:rsidR="003946BF" w14:paraId="2CB87259" w14:textId="77777777" w:rsidTr="003946BF">
        <w:trPr>
          <w:trHeight w:val="324"/>
        </w:trPr>
        <w:tc>
          <w:tcPr>
            <w:tcW w:w="990" w:type="dxa"/>
          </w:tcPr>
          <w:p w14:paraId="2429C6DA" w14:textId="60F2498B" w:rsidR="003946BF" w:rsidRDefault="00000000" w:rsidP="00FF6E45">
            <w:pPr>
              <w:ind w:left="-88" w:right="-79"/>
              <w:contextualSpacing/>
              <w:rPr>
                <w:rFonts w:cs="Times New Roman"/>
                <w:b/>
                <w:szCs w:val="24"/>
              </w:rPr>
            </w:pPr>
            <w:sdt>
              <w:sdtPr>
                <w:rPr>
                  <w:rFonts w:cs="Times New Roman"/>
                  <w:szCs w:val="24"/>
                </w:rPr>
                <w:id w:val="218553242"/>
                <w14:checkbox>
                  <w14:checked w14:val="1"/>
                  <w14:checkedState w14:val="2612" w14:font="MS Gothic"/>
                  <w14:uncheckedState w14:val="2610" w14:font="MS Gothic"/>
                </w14:checkbox>
              </w:sdtPr>
              <w:sdtContent>
                <w:r w:rsidR="00AC514E">
                  <w:rPr>
                    <w:rFonts w:ascii="MS Gothic" w:eastAsia="MS Gothic" w:hAnsi="MS Gothic" w:cs="Times New Roman" w:hint="eastAsia"/>
                    <w:szCs w:val="24"/>
                  </w:rPr>
                  <w:t>☒</w:t>
                </w:r>
              </w:sdtContent>
            </w:sdt>
            <w:r w:rsidR="003946BF">
              <w:rPr>
                <w:rFonts w:cs="Times New Roman"/>
                <w:szCs w:val="24"/>
              </w:rPr>
              <w:t xml:space="preserve"> No</w:t>
            </w:r>
          </w:p>
        </w:tc>
        <w:tc>
          <w:tcPr>
            <w:tcW w:w="9234" w:type="dxa"/>
          </w:tcPr>
          <w:p w14:paraId="71BE4DB8" w14:textId="77777777" w:rsidR="003946BF" w:rsidRDefault="003946BF" w:rsidP="00FF6E45">
            <w:pPr>
              <w:ind w:left="-88" w:right="-79"/>
              <w:contextualSpacing/>
              <w:jc w:val="both"/>
              <w:rPr>
                <w:rFonts w:cs="Times New Roman"/>
                <w:b/>
                <w:szCs w:val="24"/>
              </w:rPr>
            </w:pPr>
            <w:r w:rsidRPr="003946BF">
              <w:rPr>
                <w:rFonts w:cs="Times New Roman"/>
                <w:szCs w:val="24"/>
              </w:rPr>
              <w:t xml:space="preserve">If </w:t>
            </w:r>
            <w:r>
              <w:rPr>
                <w:rFonts w:cs="Times New Roman"/>
                <w:szCs w:val="24"/>
              </w:rPr>
              <w:t>no,</w:t>
            </w:r>
            <w:r w:rsidRPr="003946BF">
              <w:rPr>
                <w:rFonts w:cs="Times New Roman"/>
                <w:szCs w:val="24"/>
              </w:rPr>
              <w:t xml:space="preserve"> skip the remainder of Section IV.</w:t>
            </w:r>
          </w:p>
        </w:tc>
      </w:tr>
    </w:tbl>
    <w:p w14:paraId="3B078664" w14:textId="77777777" w:rsidR="003946BF" w:rsidRPr="003946BF" w:rsidRDefault="003946BF" w:rsidP="0015082C">
      <w:pPr>
        <w:pStyle w:val="Heading2"/>
        <w:numPr>
          <w:ilvl w:val="0"/>
          <w:numId w:val="0"/>
        </w:numPr>
        <w:tabs>
          <w:tab w:val="left" w:pos="720"/>
        </w:tabs>
        <w:ind w:left="1080" w:hanging="1080"/>
        <w:jc w:val="both"/>
        <w:rPr>
          <w:rFonts w:ascii="Times New Roman" w:hAnsi="Times New Roman" w:cs="Times New Roman"/>
          <w:b/>
          <w:bCs/>
          <w:color w:val="auto"/>
          <w:sz w:val="20"/>
          <w:szCs w:val="18"/>
        </w:rPr>
      </w:pPr>
    </w:p>
    <w:p w14:paraId="2ABB7DCD" w14:textId="77777777" w:rsidR="000D7F4E" w:rsidRPr="003946BF" w:rsidRDefault="002D0161" w:rsidP="00190C97">
      <w:pPr>
        <w:pStyle w:val="Heading2"/>
        <w:numPr>
          <w:ilvl w:val="0"/>
          <w:numId w:val="0"/>
        </w:numPr>
        <w:tabs>
          <w:tab w:val="left" w:pos="720"/>
        </w:tabs>
        <w:ind w:left="720" w:hanging="720"/>
        <w:jc w:val="both"/>
        <w:rPr>
          <w:rFonts w:ascii="Times New Roman" w:hAnsi="Times New Roman" w:cs="Times New Roman"/>
          <w:color w:val="auto"/>
          <w:sz w:val="24"/>
          <w:szCs w:val="24"/>
        </w:rPr>
      </w:pPr>
      <w:r w:rsidRPr="003946BF">
        <w:rPr>
          <w:rFonts w:ascii="Times New Roman" w:hAnsi="Times New Roman" w:cs="Times New Roman"/>
          <w:color w:val="auto"/>
          <w:szCs w:val="24"/>
        </w:rPr>
        <w:t>A.</w:t>
      </w:r>
      <w:r w:rsidR="000D7F4E" w:rsidRPr="003946BF">
        <w:rPr>
          <w:rFonts w:ascii="Times New Roman" w:hAnsi="Times New Roman" w:cs="Times New Roman"/>
          <w:color w:val="auto"/>
          <w:szCs w:val="24"/>
        </w:rPr>
        <w:tab/>
      </w:r>
      <w:r w:rsidR="00D61575" w:rsidRPr="003946BF">
        <w:rPr>
          <w:rFonts w:ascii="Times New Roman" w:hAnsi="Times New Roman" w:cs="Times New Roman"/>
          <w:color w:val="auto"/>
          <w:sz w:val="24"/>
          <w:szCs w:val="24"/>
        </w:rPr>
        <w:t>D</w:t>
      </w:r>
      <w:r w:rsidR="00DF5C75" w:rsidRPr="003946BF">
        <w:rPr>
          <w:rFonts w:ascii="Times New Roman" w:hAnsi="Times New Roman" w:cs="Times New Roman"/>
          <w:color w:val="auto"/>
          <w:sz w:val="24"/>
          <w:szCs w:val="24"/>
        </w:rPr>
        <w:t>escribe</w:t>
      </w:r>
      <w:r w:rsidR="003E0915" w:rsidRPr="003946BF">
        <w:rPr>
          <w:rFonts w:ascii="Times New Roman" w:hAnsi="Times New Roman" w:cs="Times New Roman"/>
          <w:color w:val="auto"/>
          <w:sz w:val="24"/>
          <w:szCs w:val="24"/>
        </w:rPr>
        <w:t xml:space="preserve"> </w:t>
      </w:r>
      <w:r w:rsidR="00EF1EF4" w:rsidRPr="003946BF">
        <w:rPr>
          <w:rFonts w:ascii="Times New Roman" w:hAnsi="Times New Roman" w:cs="Times New Roman"/>
          <w:color w:val="auto"/>
          <w:sz w:val="24"/>
          <w:szCs w:val="24"/>
        </w:rPr>
        <w:t>the capital and annual costs of compliance with the proposed rule(s) and regulation(s)</w:t>
      </w:r>
      <w:r w:rsidR="001A1469" w:rsidRPr="003946BF">
        <w:rPr>
          <w:rFonts w:ascii="Times New Roman" w:hAnsi="Times New Roman" w:cs="Times New Roman"/>
          <w:color w:val="auto"/>
          <w:sz w:val="24"/>
          <w:szCs w:val="24"/>
        </w:rPr>
        <w:t xml:space="preserve">, and the </w:t>
      </w:r>
      <w:r w:rsidR="00DE16CF" w:rsidRPr="003946BF">
        <w:rPr>
          <w:rFonts w:ascii="Times New Roman" w:hAnsi="Times New Roman" w:cs="Times New Roman"/>
          <w:color w:val="auto"/>
          <w:sz w:val="24"/>
          <w:szCs w:val="24"/>
        </w:rPr>
        <w:t>persons</w:t>
      </w:r>
      <w:r w:rsidR="001A1469" w:rsidRPr="003946BF">
        <w:rPr>
          <w:rFonts w:ascii="Times New Roman" w:hAnsi="Times New Roman" w:cs="Times New Roman"/>
          <w:color w:val="auto"/>
          <w:sz w:val="24"/>
          <w:szCs w:val="24"/>
        </w:rPr>
        <w:t xml:space="preserve"> who would bear the costs</w:t>
      </w:r>
      <w:r w:rsidR="0015082C" w:rsidRPr="003946BF">
        <w:rPr>
          <w:rFonts w:ascii="Times New Roman" w:hAnsi="Times New Roman" w:cs="Times New Roman"/>
          <w:color w:val="auto"/>
          <w:sz w:val="24"/>
          <w:szCs w:val="24"/>
        </w:rPr>
        <w:t>.</w:t>
      </w:r>
    </w:p>
    <w:p w14:paraId="75D5E248" w14:textId="77777777" w:rsidR="000D7F4E" w:rsidRPr="003946BF" w:rsidRDefault="000D7F4E" w:rsidP="003946BF">
      <w:pPr>
        <w:keepNext/>
        <w:keepLines/>
        <w:tabs>
          <w:tab w:val="left" w:pos="720"/>
        </w:tabs>
        <w:ind w:left="360" w:hanging="360"/>
        <w:jc w:val="both"/>
        <w:rPr>
          <w:rFonts w:cs="Times New Roman"/>
          <w:sz w:val="12"/>
          <w:szCs w:val="24"/>
        </w:rPr>
      </w:pPr>
    </w:p>
    <w:p w14:paraId="2956E8EE" w14:textId="77777777" w:rsidR="000D7F4E" w:rsidRPr="003946BF" w:rsidRDefault="00000000" w:rsidP="00190C97">
      <w:pPr>
        <w:keepLines/>
        <w:ind w:left="1440"/>
        <w:jc w:val="both"/>
        <w:rPr>
          <w:rFonts w:cs="Times New Roman"/>
          <w:sz w:val="22"/>
        </w:rPr>
      </w:pPr>
      <w:sdt>
        <w:sdtPr>
          <w:rPr>
            <w:rFonts w:cs="Times New Roman"/>
            <w:sz w:val="22"/>
          </w:rPr>
          <w:id w:val="390853398"/>
          <w:placeholder>
            <w:docPart w:val="62C215ADF3E14B1992A2D51A04F1736A"/>
          </w:placeholder>
          <w:showingPlcHdr/>
        </w:sdtPr>
        <w:sdtContent>
          <w:r w:rsidR="000D7F4E" w:rsidRPr="003946BF">
            <w:rPr>
              <w:rStyle w:val="PlaceholderText"/>
              <w:rFonts w:cs="Times New Roman"/>
              <w:sz w:val="22"/>
            </w:rPr>
            <w:t xml:space="preserve">Click here to enter </w:t>
          </w:r>
          <w:r w:rsidR="0044726D" w:rsidRPr="0044726D">
            <w:rPr>
              <w:rStyle w:val="PlaceholderText"/>
              <w:rFonts w:cs="Times New Roman"/>
              <w:sz w:val="22"/>
            </w:rPr>
            <w:t>agency response</w:t>
          </w:r>
          <w:r w:rsidR="000D7F4E" w:rsidRPr="003946BF">
            <w:rPr>
              <w:rStyle w:val="PlaceholderText"/>
              <w:rFonts w:cs="Times New Roman"/>
              <w:sz w:val="22"/>
            </w:rPr>
            <w:t>.</w:t>
          </w:r>
        </w:sdtContent>
      </w:sdt>
    </w:p>
    <w:p w14:paraId="0632C735" w14:textId="77777777" w:rsidR="000D7F4E" w:rsidRPr="003946BF" w:rsidRDefault="000D7F4E" w:rsidP="003946BF">
      <w:pPr>
        <w:ind w:left="360" w:hanging="360"/>
        <w:jc w:val="both"/>
        <w:rPr>
          <w:rFonts w:cs="Times New Roman"/>
          <w:szCs w:val="24"/>
        </w:rPr>
      </w:pPr>
    </w:p>
    <w:p w14:paraId="65110070" w14:textId="77777777" w:rsidR="009B445D" w:rsidRPr="003946BF" w:rsidRDefault="002D0161" w:rsidP="00190C97">
      <w:pPr>
        <w:pStyle w:val="Heading2"/>
        <w:numPr>
          <w:ilvl w:val="0"/>
          <w:numId w:val="0"/>
        </w:numPr>
        <w:tabs>
          <w:tab w:val="left" w:pos="720"/>
        </w:tabs>
        <w:ind w:left="720" w:hanging="720"/>
        <w:jc w:val="both"/>
        <w:rPr>
          <w:rFonts w:ascii="Times New Roman" w:hAnsi="Times New Roman" w:cs="Times New Roman"/>
          <w:color w:val="auto"/>
          <w:sz w:val="24"/>
          <w:szCs w:val="24"/>
        </w:rPr>
      </w:pPr>
      <w:r w:rsidRPr="003946BF">
        <w:rPr>
          <w:rFonts w:ascii="Times New Roman" w:hAnsi="Times New Roman" w:cs="Times New Roman"/>
          <w:color w:val="auto"/>
          <w:szCs w:val="24"/>
        </w:rPr>
        <w:t>B</w:t>
      </w:r>
      <w:r w:rsidR="009B445D" w:rsidRPr="003946BF">
        <w:rPr>
          <w:rFonts w:ascii="Times New Roman" w:hAnsi="Times New Roman" w:cs="Times New Roman"/>
          <w:color w:val="auto"/>
          <w:szCs w:val="24"/>
        </w:rPr>
        <w:t>.</w:t>
      </w:r>
      <w:r w:rsidR="009B445D" w:rsidRPr="003946BF">
        <w:rPr>
          <w:rFonts w:ascii="Times New Roman" w:hAnsi="Times New Roman" w:cs="Times New Roman"/>
          <w:color w:val="auto"/>
          <w:szCs w:val="24"/>
        </w:rPr>
        <w:tab/>
      </w:r>
      <w:r w:rsidR="00D61575" w:rsidRPr="003946BF">
        <w:rPr>
          <w:rFonts w:ascii="Times New Roman" w:hAnsi="Times New Roman" w:cs="Times New Roman"/>
          <w:color w:val="auto"/>
          <w:sz w:val="24"/>
          <w:szCs w:val="24"/>
        </w:rPr>
        <w:t>D</w:t>
      </w:r>
      <w:r w:rsidR="0030689B" w:rsidRPr="003946BF">
        <w:rPr>
          <w:rFonts w:ascii="Times New Roman" w:hAnsi="Times New Roman" w:cs="Times New Roman"/>
          <w:color w:val="auto"/>
          <w:sz w:val="24"/>
          <w:szCs w:val="24"/>
        </w:rPr>
        <w:t>escribe the initial and annual costs of implementing and enforcing the proposed rule(s) and regulation(s), including the estimated amount of paperwork, and the state agencies, other governmental agencies, or other persons who would bear the costs.</w:t>
      </w:r>
    </w:p>
    <w:p w14:paraId="584AADC4" w14:textId="77777777" w:rsidR="009B445D" w:rsidRPr="003946BF" w:rsidRDefault="009B445D" w:rsidP="003946BF">
      <w:pPr>
        <w:keepNext/>
        <w:keepLines/>
        <w:tabs>
          <w:tab w:val="left" w:pos="720"/>
        </w:tabs>
        <w:ind w:left="360" w:hanging="360"/>
        <w:jc w:val="both"/>
        <w:rPr>
          <w:rFonts w:cs="Times New Roman"/>
          <w:sz w:val="12"/>
          <w:szCs w:val="24"/>
        </w:rPr>
      </w:pPr>
    </w:p>
    <w:p w14:paraId="43F91351" w14:textId="77777777" w:rsidR="009B445D" w:rsidRPr="003946BF" w:rsidRDefault="00000000" w:rsidP="00190C97">
      <w:pPr>
        <w:keepLines/>
        <w:ind w:left="1440"/>
        <w:jc w:val="both"/>
        <w:rPr>
          <w:rFonts w:cs="Times New Roman"/>
          <w:sz w:val="22"/>
        </w:rPr>
      </w:pPr>
      <w:sdt>
        <w:sdtPr>
          <w:rPr>
            <w:rFonts w:cs="Times New Roman"/>
            <w:sz w:val="22"/>
          </w:rPr>
          <w:id w:val="-2027778560"/>
          <w:placeholder>
            <w:docPart w:val="3A5CE2D9871B49B987C9D30804E0D0F3"/>
          </w:placeholder>
          <w:showingPlcHdr/>
        </w:sdtPr>
        <w:sdtContent>
          <w:r w:rsidR="001D19EA" w:rsidRPr="003946BF">
            <w:rPr>
              <w:rStyle w:val="PlaceholderText"/>
              <w:rFonts w:cs="Times New Roman"/>
              <w:sz w:val="22"/>
            </w:rPr>
            <w:t xml:space="preserve">Click here to enter </w:t>
          </w:r>
          <w:r w:rsidR="0044726D" w:rsidRPr="0044726D">
            <w:rPr>
              <w:rStyle w:val="PlaceholderText"/>
              <w:rFonts w:cs="Times New Roman"/>
              <w:sz w:val="22"/>
            </w:rPr>
            <w:t>agency response</w:t>
          </w:r>
          <w:r w:rsidR="001D19EA" w:rsidRPr="003946BF">
            <w:rPr>
              <w:rStyle w:val="PlaceholderText"/>
              <w:rFonts w:cs="Times New Roman"/>
              <w:sz w:val="22"/>
            </w:rPr>
            <w:t>.</w:t>
          </w:r>
        </w:sdtContent>
      </w:sdt>
    </w:p>
    <w:p w14:paraId="4566DF78" w14:textId="77777777" w:rsidR="00A0366C" w:rsidRPr="003946BF" w:rsidRDefault="00A0366C" w:rsidP="003946BF">
      <w:pPr>
        <w:keepLines/>
        <w:ind w:left="360" w:hanging="360"/>
        <w:jc w:val="both"/>
        <w:rPr>
          <w:rFonts w:cs="Times New Roman"/>
          <w:szCs w:val="24"/>
        </w:rPr>
      </w:pPr>
    </w:p>
    <w:p w14:paraId="1697DEA8" w14:textId="77777777" w:rsidR="00A0366C" w:rsidRPr="003946BF" w:rsidRDefault="00A0366C" w:rsidP="00190C97">
      <w:pPr>
        <w:pStyle w:val="Heading2"/>
        <w:numPr>
          <w:ilvl w:val="0"/>
          <w:numId w:val="0"/>
        </w:numPr>
        <w:tabs>
          <w:tab w:val="left" w:pos="720"/>
        </w:tabs>
        <w:ind w:left="720" w:hanging="720"/>
        <w:jc w:val="both"/>
        <w:rPr>
          <w:rFonts w:ascii="Times New Roman" w:hAnsi="Times New Roman" w:cs="Times New Roman"/>
          <w:color w:val="auto"/>
          <w:sz w:val="24"/>
          <w:szCs w:val="24"/>
        </w:rPr>
      </w:pPr>
      <w:r w:rsidRPr="003946BF">
        <w:rPr>
          <w:rFonts w:ascii="Times New Roman" w:hAnsi="Times New Roman" w:cs="Times New Roman"/>
          <w:color w:val="auto"/>
          <w:szCs w:val="24"/>
        </w:rPr>
        <w:t>C.</w:t>
      </w:r>
      <w:r w:rsidRPr="003946BF">
        <w:rPr>
          <w:rFonts w:ascii="Times New Roman" w:hAnsi="Times New Roman" w:cs="Times New Roman"/>
          <w:color w:val="auto"/>
          <w:szCs w:val="24"/>
        </w:rPr>
        <w:tab/>
      </w:r>
      <w:r w:rsidR="00D61575" w:rsidRPr="003946BF">
        <w:rPr>
          <w:rFonts w:ascii="Times New Roman" w:hAnsi="Times New Roman" w:cs="Times New Roman"/>
          <w:color w:val="auto"/>
          <w:sz w:val="24"/>
          <w:szCs w:val="24"/>
        </w:rPr>
        <w:t>D</w:t>
      </w:r>
      <w:r w:rsidRPr="003946BF">
        <w:rPr>
          <w:rFonts w:ascii="Times New Roman" w:hAnsi="Times New Roman" w:cs="Times New Roman"/>
          <w:color w:val="auto"/>
          <w:sz w:val="24"/>
          <w:szCs w:val="24"/>
        </w:rPr>
        <w:t xml:space="preserve">escribe the costs that would likely accrue if the proposed rule(s) and regulation(s) are not adopted, as well as the persons </w:t>
      </w:r>
      <w:r w:rsidR="002A677B">
        <w:rPr>
          <w:rFonts w:ascii="Times New Roman" w:hAnsi="Times New Roman" w:cs="Times New Roman"/>
          <w:color w:val="auto"/>
          <w:sz w:val="24"/>
          <w:szCs w:val="24"/>
        </w:rPr>
        <w:t xml:space="preserve">who </w:t>
      </w:r>
      <w:r w:rsidRPr="003946BF">
        <w:rPr>
          <w:rFonts w:ascii="Times New Roman" w:hAnsi="Times New Roman" w:cs="Times New Roman"/>
          <w:color w:val="auto"/>
          <w:sz w:val="24"/>
          <w:szCs w:val="24"/>
        </w:rPr>
        <w:t>would bear the costs and would be affected by the failure to adopt the rule(s) and regulation(s).</w:t>
      </w:r>
    </w:p>
    <w:p w14:paraId="5B458143" w14:textId="77777777" w:rsidR="00A0366C" w:rsidRPr="003946BF" w:rsidRDefault="00A0366C" w:rsidP="00190C97">
      <w:pPr>
        <w:keepNext/>
        <w:keepLines/>
        <w:tabs>
          <w:tab w:val="left" w:pos="720"/>
        </w:tabs>
        <w:ind w:left="720" w:hanging="720"/>
        <w:jc w:val="both"/>
        <w:rPr>
          <w:rFonts w:cs="Times New Roman"/>
          <w:sz w:val="12"/>
          <w:szCs w:val="24"/>
        </w:rPr>
      </w:pPr>
    </w:p>
    <w:p w14:paraId="147CC3F4" w14:textId="77777777" w:rsidR="00A0366C" w:rsidRPr="00F21A95" w:rsidRDefault="00000000" w:rsidP="00190C97">
      <w:pPr>
        <w:keepLines/>
        <w:ind w:left="1440"/>
        <w:jc w:val="both"/>
        <w:rPr>
          <w:rFonts w:cs="Times New Roman"/>
          <w:sz w:val="22"/>
        </w:rPr>
      </w:pPr>
      <w:sdt>
        <w:sdtPr>
          <w:rPr>
            <w:rFonts w:cs="Times New Roman"/>
            <w:sz w:val="22"/>
          </w:rPr>
          <w:id w:val="387766005"/>
          <w:placeholder>
            <w:docPart w:val="A5AAD6ACD2F042DDA43A60AC9F200245"/>
          </w:placeholder>
          <w:showingPlcHdr/>
        </w:sdtPr>
        <w:sdtContent>
          <w:r w:rsidR="00A0366C" w:rsidRPr="00F21A95">
            <w:rPr>
              <w:rStyle w:val="PlaceholderText"/>
              <w:rFonts w:cs="Times New Roman"/>
              <w:sz w:val="22"/>
            </w:rPr>
            <w:t xml:space="preserve">Click here to enter </w:t>
          </w:r>
          <w:r w:rsidR="0044726D" w:rsidRPr="0044726D">
            <w:rPr>
              <w:rStyle w:val="PlaceholderText"/>
              <w:rFonts w:cs="Times New Roman"/>
              <w:sz w:val="22"/>
            </w:rPr>
            <w:t>agency response</w:t>
          </w:r>
          <w:r w:rsidR="00A0366C" w:rsidRPr="00F21A95">
            <w:rPr>
              <w:rStyle w:val="PlaceholderText"/>
              <w:rFonts w:cs="Times New Roman"/>
              <w:sz w:val="22"/>
            </w:rPr>
            <w:t>.</w:t>
          </w:r>
        </w:sdtContent>
      </w:sdt>
    </w:p>
    <w:p w14:paraId="11762E9A" w14:textId="77777777" w:rsidR="00224140" w:rsidRPr="0011274C" w:rsidRDefault="00224140" w:rsidP="00190C97">
      <w:pPr>
        <w:keepLines/>
        <w:ind w:left="720" w:hanging="720"/>
        <w:jc w:val="both"/>
        <w:rPr>
          <w:rFonts w:cs="Times New Roman"/>
          <w:szCs w:val="24"/>
        </w:rPr>
      </w:pPr>
    </w:p>
    <w:p w14:paraId="7DE67DF1" w14:textId="77777777" w:rsidR="00224140" w:rsidRPr="00117AA2" w:rsidRDefault="00224140" w:rsidP="00190C97">
      <w:pPr>
        <w:pStyle w:val="Heading2"/>
        <w:numPr>
          <w:ilvl w:val="0"/>
          <w:numId w:val="0"/>
        </w:numPr>
        <w:tabs>
          <w:tab w:val="left" w:pos="720"/>
        </w:tabs>
        <w:ind w:left="720" w:hanging="720"/>
        <w:jc w:val="both"/>
        <w:rPr>
          <w:rFonts w:ascii="Times New Roman" w:hAnsi="Times New Roman" w:cs="Times New Roman"/>
          <w:bCs/>
          <w:color w:val="auto"/>
          <w:sz w:val="24"/>
          <w:szCs w:val="24"/>
        </w:rPr>
      </w:pPr>
      <w:r w:rsidRPr="00117AA2">
        <w:rPr>
          <w:rFonts w:ascii="Times New Roman" w:hAnsi="Times New Roman" w:cs="Times New Roman"/>
          <w:bCs/>
          <w:color w:val="auto"/>
          <w:szCs w:val="24"/>
        </w:rPr>
        <w:t>D.</w:t>
      </w:r>
      <w:r w:rsidRPr="00117AA2">
        <w:rPr>
          <w:rFonts w:ascii="Times New Roman" w:hAnsi="Times New Roman" w:cs="Times New Roman"/>
          <w:bCs/>
          <w:color w:val="auto"/>
          <w:szCs w:val="24"/>
        </w:rPr>
        <w:tab/>
      </w:r>
      <w:r w:rsidR="0015082C" w:rsidRPr="00117AA2">
        <w:rPr>
          <w:rFonts w:ascii="Times New Roman" w:hAnsi="Times New Roman" w:cs="Times New Roman"/>
          <w:bCs/>
          <w:color w:val="auto"/>
          <w:sz w:val="24"/>
          <w:szCs w:val="24"/>
        </w:rPr>
        <w:t>Provide</w:t>
      </w:r>
      <w:r w:rsidR="00D61575" w:rsidRPr="00117AA2">
        <w:rPr>
          <w:rFonts w:ascii="Times New Roman" w:hAnsi="Times New Roman" w:cs="Times New Roman"/>
          <w:bCs/>
          <w:color w:val="auto"/>
          <w:sz w:val="24"/>
          <w:szCs w:val="24"/>
        </w:rPr>
        <w:t xml:space="preserve"> a detailed statement of the data and methodology used in estimating the costs used</w:t>
      </w:r>
      <w:r w:rsidR="00D72818" w:rsidRPr="00117AA2">
        <w:rPr>
          <w:rFonts w:ascii="Times New Roman" w:hAnsi="Times New Roman" w:cs="Times New Roman"/>
          <w:bCs/>
          <w:color w:val="auto"/>
          <w:sz w:val="24"/>
          <w:szCs w:val="24"/>
        </w:rPr>
        <w:t>.</w:t>
      </w:r>
    </w:p>
    <w:p w14:paraId="0E7A8901" w14:textId="77777777" w:rsidR="00224140" w:rsidRPr="00885B1F" w:rsidRDefault="00224140" w:rsidP="00190C97">
      <w:pPr>
        <w:keepNext/>
        <w:keepLines/>
        <w:tabs>
          <w:tab w:val="left" w:pos="720"/>
        </w:tabs>
        <w:ind w:left="720" w:hanging="720"/>
        <w:jc w:val="both"/>
        <w:rPr>
          <w:rFonts w:cs="Times New Roman"/>
          <w:sz w:val="12"/>
          <w:szCs w:val="24"/>
        </w:rPr>
      </w:pPr>
    </w:p>
    <w:p w14:paraId="0DE6A7FC" w14:textId="77777777" w:rsidR="00224140" w:rsidRPr="00F21A95" w:rsidRDefault="00000000" w:rsidP="00190C97">
      <w:pPr>
        <w:keepLines/>
        <w:ind w:left="1440"/>
        <w:jc w:val="both"/>
        <w:rPr>
          <w:rFonts w:cs="Times New Roman"/>
          <w:sz w:val="22"/>
        </w:rPr>
      </w:pPr>
      <w:sdt>
        <w:sdtPr>
          <w:rPr>
            <w:rFonts w:cs="Times New Roman"/>
            <w:sz w:val="22"/>
          </w:rPr>
          <w:id w:val="-1431968698"/>
          <w:placeholder>
            <w:docPart w:val="1B74801755F4464BBCE3137F3653E922"/>
          </w:placeholder>
          <w:showingPlcHdr/>
        </w:sdtPr>
        <w:sdtContent>
          <w:r w:rsidR="00224140" w:rsidRPr="00F21A95">
            <w:rPr>
              <w:rStyle w:val="PlaceholderText"/>
              <w:rFonts w:cs="Times New Roman"/>
              <w:sz w:val="22"/>
            </w:rPr>
            <w:t xml:space="preserve">Click here to enter </w:t>
          </w:r>
          <w:r w:rsidR="0044726D" w:rsidRPr="0044726D">
            <w:rPr>
              <w:rStyle w:val="PlaceholderText"/>
              <w:rFonts w:cs="Times New Roman"/>
              <w:sz w:val="22"/>
            </w:rPr>
            <w:t>agency response</w:t>
          </w:r>
          <w:r w:rsidR="00224140" w:rsidRPr="00F21A95">
            <w:rPr>
              <w:rStyle w:val="PlaceholderText"/>
              <w:rFonts w:cs="Times New Roman"/>
              <w:sz w:val="22"/>
            </w:rPr>
            <w:t>.</w:t>
          </w:r>
        </w:sdtContent>
      </w:sdt>
    </w:p>
    <w:p w14:paraId="64C71FFF" w14:textId="77777777" w:rsidR="00224140" w:rsidRPr="00224140" w:rsidRDefault="00224140" w:rsidP="00117AA2">
      <w:pPr>
        <w:keepLines/>
        <w:ind w:left="360" w:hanging="360"/>
        <w:jc w:val="both"/>
        <w:rPr>
          <w:rFonts w:cs="Times New Roman"/>
          <w:szCs w:val="24"/>
        </w:rPr>
      </w:pPr>
    </w:p>
    <w:p w14:paraId="46237558" w14:textId="77777777" w:rsidR="00F65EA4" w:rsidRDefault="00F65EA4">
      <w:pPr>
        <w:rPr>
          <w:rFonts w:cs="Times New Roman"/>
          <w:szCs w:val="24"/>
        </w:rPr>
      </w:pPr>
      <w:r>
        <w:rPr>
          <w:rFonts w:cs="Times New Roman"/>
          <w:szCs w:val="24"/>
        </w:rPr>
        <w:br w:type="page"/>
      </w:r>
    </w:p>
    <w:p w14:paraId="59598689" w14:textId="77777777" w:rsidR="00E7762D" w:rsidRPr="00913A04" w:rsidRDefault="00E7762D" w:rsidP="00E7762D">
      <w:pPr>
        <w:jc w:val="center"/>
        <w:rPr>
          <w:b/>
          <w:sz w:val="32"/>
          <w:szCs w:val="36"/>
        </w:rPr>
      </w:pPr>
      <w:r w:rsidRPr="00913A04">
        <w:rPr>
          <w:b/>
          <w:sz w:val="32"/>
          <w:szCs w:val="36"/>
        </w:rPr>
        <w:lastRenderedPageBreak/>
        <w:t>Kansas Administrative Regulations</w:t>
      </w:r>
    </w:p>
    <w:p w14:paraId="5A8B203E" w14:textId="77777777" w:rsidR="00E7762D" w:rsidRPr="00913A04" w:rsidRDefault="00E7762D" w:rsidP="00E7762D">
      <w:pPr>
        <w:jc w:val="center"/>
        <w:rPr>
          <w:b/>
          <w:sz w:val="32"/>
          <w:szCs w:val="36"/>
        </w:rPr>
      </w:pPr>
      <w:r w:rsidRPr="00913A04">
        <w:rPr>
          <w:b/>
          <w:sz w:val="32"/>
          <w:szCs w:val="36"/>
        </w:rPr>
        <w:t>Economic Impact Statement</w:t>
      </w:r>
    </w:p>
    <w:p w14:paraId="2660C8A3" w14:textId="77777777" w:rsidR="00E7762D" w:rsidRDefault="00E7762D" w:rsidP="00E7762D">
      <w:pPr>
        <w:jc w:val="center"/>
        <w:rPr>
          <w:sz w:val="32"/>
          <w:szCs w:val="36"/>
        </w:rPr>
      </w:pPr>
      <w:r w:rsidRPr="00913A04">
        <w:rPr>
          <w:sz w:val="32"/>
          <w:szCs w:val="36"/>
        </w:rPr>
        <w:t>Public Hearing Certification</w:t>
      </w:r>
    </w:p>
    <w:p w14:paraId="69FDCE15" w14:textId="77777777" w:rsidR="004A3C14" w:rsidRPr="001449D9" w:rsidRDefault="004A3C14" w:rsidP="00E7762D">
      <w:pPr>
        <w:jc w:val="center"/>
        <w:rPr>
          <w:i/>
          <w:iCs/>
          <w:szCs w:val="24"/>
        </w:rPr>
      </w:pPr>
      <w:r w:rsidRPr="001449D9">
        <w:rPr>
          <w:i/>
          <w:iCs/>
          <w:szCs w:val="24"/>
        </w:rPr>
        <w:t>(To be completed after the public hearing)</w:t>
      </w:r>
    </w:p>
    <w:p w14:paraId="48D7F6A9" w14:textId="77777777" w:rsidR="00E7762D" w:rsidRPr="001449D9" w:rsidRDefault="00E7762D" w:rsidP="00E7762D">
      <w:pPr>
        <w:ind w:left="720" w:hanging="720"/>
        <w:jc w:val="both"/>
        <w:rPr>
          <w:rFonts w:cs="Times New Roman"/>
          <w:sz w:val="28"/>
          <w:szCs w:val="24"/>
        </w:rPr>
      </w:pPr>
    </w:p>
    <w:p w14:paraId="201E94FA" w14:textId="77777777" w:rsidR="00E7762D" w:rsidRPr="001449D9" w:rsidRDefault="00E7762D" w:rsidP="00E7762D">
      <w:pPr>
        <w:ind w:left="720" w:hanging="720"/>
        <w:jc w:val="both"/>
        <w:rPr>
          <w:rFonts w:cs="Times New Roman"/>
          <w:sz w:val="28"/>
          <w:szCs w:val="24"/>
        </w:rPr>
      </w:pPr>
    </w:p>
    <w:p w14:paraId="5045FDA8" w14:textId="77777777" w:rsidR="00E7762D" w:rsidRPr="001449D9" w:rsidRDefault="00E7762D" w:rsidP="00E7762D">
      <w:pPr>
        <w:tabs>
          <w:tab w:val="decimal" w:pos="10170"/>
        </w:tabs>
        <w:rPr>
          <w:rFonts w:cs="Times New Roman"/>
          <w:sz w:val="28"/>
          <w:szCs w:val="28"/>
        </w:rPr>
      </w:pPr>
      <w:r w:rsidRPr="001449D9">
        <w:rPr>
          <w:b/>
          <w:sz w:val="28"/>
          <w:szCs w:val="28"/>
        </w:rPr>
        <w:t xml:space="preserve">Agency: </w:t>
      </w:r>
      <w:r w:rsidRPr="001449D9">
        <w:rPr>
          <w:sz w:val="28"/>
          <w:szCs w:val="28"/>
        </w:rPr>
        <w:t xml:space="preserve"> </w:t>
      </w:r>
      <w:sdt>
        <w:sdtPr>
          <w:rPr>
            <w:rFonts w:cs="Times New Roman"/>
            <w:sz w:val="28"/>
            <w:szCs w:val="28"/>
            <w:u w:val="single"/>
          </w:rPr>
          <w:id w:val="-1918475058"/>
          <w:placeholder>
            <w:docPart w:val="C80A1BB6B6494EF1BCDC5B115143279C"/>
          </w:placeholder>
          <w:showingPlcHdr/>
        </w:sdtPr>
        <w:sdtContent>
          <w:r w:rsidRPr="001449D9">
            <w:rPr>
              <w:rFonts w:cs="Times New Roman"/>
              <w:i/>
              <w:sz w:val="20"/>
              <w:szCs w:val="28"/>
              <w:u w:val="single"/>
              <w:shd w:val="clear" w:color="auto" w:fill="EAF1DD" w:themeFill="accent3" w:themeFillTint="33"/>
            </w:rPr>
            <w:t>Click here to start typing</w:t>
          </w:r>
        </w:sdtContent>
      </w:sdt>
      <w:r w:rsidRPr="001449D9">
        <w:rPr>
          <w:rFonts w:cs="Times New Roman"/>
          <w:sz w:val="28"/>
          <w:szCs w:val="28"/>
        </w:rPr>
        <w:tab/>
      </w:r>
      <w:r w:rsidRPr="001449D9">
        <w:rPr>
          <w:b/>
          <w:sz w:val="28"/>
          <w:szCs w:val="28"/>
        </w:rPr>
        <w:t xml:space="preserve">Agency Contact: </w:t>
      </w:r>
      <w:r w:rsidRPr="001449D9">
        <w:rPr>
          <w:sz w:val="28"/>
          <w:szCs w:val="28"/>
        </w:rPr>
        <w:t xml:space="preserve"> </w:t>
      </w:r>
      <w:sdt>
        <w:sdtPr>
          <w:rPr>
            <w:rFonts w:cs="Times New Roman"/>
            <w:sz w:val="28"/>
            <w:szCs w:val="28"/>
            <w:u w:val="single"/>
          </w:rPr>
          <w:id w:val="-1889711968"/>
          <w:placeholder>
            <w:docPart w:val="3B99CE470A904670A3A9F9572B1EA490"/>
          </w:placeholder>
          <w:showingPlcHdr/>
        </w:sdtPr>
        <w:sdtContent>
          <w:r w:rsidRPr="001449D9">
            <w:rPr>
              <w:rFonts w:cs="Times New Roman"/>
              <w:i/>
              <w:sz w:val="20"/>
              <w:szCs w:val="28"/>
              <w:u w:val="single"/>
              <w:shd w:val="clear" w:color="auto" w:fill="EAF1DD" w:themeFill="accent3" w:themeFillTint="33"/>
            </w:rPr>
            <w:t>Click here to start typing</w:t>
          </w:r>
        </w:sdtContent>
      </w:sdt>
    </w:p>
    <w:p w14:paraId="2820F0C5" w14:textId="77777777" w:rsidR="00E7762D" w:rsidRPr="001449D9" w:rsidRDefault="00E7762D" w:rsidP="00E7762D">
      <w:pPr>
        <w:tabs>
          <w:tab w:val="decimal" w:pos="10170"/>
        </w:tabs>
        <w:rPr>
          <w:rFonts w:cs="Times New Roman"/>
          <w:sz w:val="8"/>
          <w:szCs w:val="28"/>
          <w:u w:val="single"/>
        </w:rPr>
      </w:pPr>
    </w:p>
    <w:p w14:paraId="12C18E22" w14:textId="77777777" w:rsidR="00E7762D" w:rsidRPr="00913A04" w:rsidRDefault="00E7762D" w:rsidP="00E7762D">
      <w:pPr>
        <w:tabs>
          <w:tab w:val="decimal" w:pos="10170"/>
        </w:tabs>
        <w:rPr>
          <w:sz w:val="28"/>
          <w:szCs w:val="28"/>
        </w:rPr>
      </w:pPr>
      <w:r w:rsidRPr="001449D9">
        <w:rPr>
          <w:b/>
          <w:sz w:val="28"/>
          <w:szCs w:val="28"/>
        </w:rPr>
        <w:tab/>
        <w:t>Phone Number</w:t>
      </w:r>
      <w:r w:rsidR="004A3C14" w:rsidRPr="001449D9">
        <w:rPr>
          <w:b/>
          <w:sz w:val="28"/>
          <w:szCs w:val="28"/>
        </w:rPr>
        <w:t xml:space="preserve"> or Email</w:t>
      </w:r>
      <w:r w:rsidRPr="00913A04">
        <w:rPr>
          <w:b/>
          <w:sz w:val="28"/>
          <w:szCs w:val="28"/>
        </w:rPr>
        <w:t>:</w:t>
      </w:r>
      <w:r>
        <w:rPr>
          <w:b/>
          <w:sz w:val="28"/>
          <w:szCs w:val="28"/>
        </w:rPr>
        <w:t xml:space="preserve"> </w:t>
      </w:r>
      <w:r>
        <w:rPr>
          <w:sz w:val="28"/>
          <w:szCs w:val="28"/>
        </w:rPr>
        <w:t xml:space="preserve"> </w:t>
      </w:r>
      <w:sdt>
        <w:sdtPr>
          <w:rPr>
            <w:rFonts w:cs="Times New Roman"/>
            <w:sz w:val="28"/>
            <w:szCs w:val="28"/>
            <w:u w:val="single"/>
          </w:rPr>
          <w:id w:val="1777520764"/>
          <w:placeholder>
            <w:docPart w:val="673CD5FDA07E4FC595ABFD69A636B4FA"/>
          </w:placeholder>
          <w:showingPlcHdr/>
        </w:sdtPr>
        <w:sdtContent>
          <w:r w:rsidRPr="00093F21">
            <w:rPr>
              <w:rFonts w:cs="Times New Roman"/>
              <w:i/>
              <w:sz w:val="20"/>
              <w:szCs w:val="28"/>
              <w:u w:val="single"/>
              <w:shd w:val="clear" w:color="auto" w:fill="EAF1DD" w:themeFill="accent3" w:themeFillTint="33"/>
            </w:rPr>
            <w:t>Click here to start typing</w:t>
          </w:r>
        </w:sdtContent>
      </w:sdt>
    </w:p>
    <w:p w14:paraId="26767CA7" w14:textId="77777777" w:rsidR="00E7762D" w:rsidRPr="00887EDF" w:rsidRDefault="00E7762D" w:rsidP="00E7762D">
      <w:pPr>
        <w:tabs>
          <w:tab w:val="decimal" w:pos="10170"/>
        </w:tabs>
        <w:rPr>
          <w:sz w:val="18"/>
          <w:szCs w:val="28"/>
        </w:rPr>
      </w:pPr>
    </w:p>
    <w:p w14:paraId="2A98E564" w14:textId="77777777" w:rsidR="00E7762D" w:rsidRPr="00913A04" w:rsidRDefault="00E7762D" w:rsidP="00E7762D">
      <w:pPr>
        <w:tabs>
          <w:tab w:val="decimal" w:pos="10170"/>
        </w:tabs>
        <w:rPr>
          <w:sz w:val="28"/>
          <w:szCs w:val="28"/>
        </w:rPr>
      </w:pPr>
      <w:r w:rsidRPr="008302D5">
        <w:rPr>
          <w:b/>
          <w:sz w:val="28"/>
          <w:szCs w:val="28"/>
        </w:rPr>
        <w:t>K.A.R. Number(s):</w:t>
      </w:r>
      <w:r>
        <w:rPr>
          <w:sz w:val="28"/>
          <w:szCs w:val="28"/>
        </w:rPr>
        <w:t xml:space="preserve">  </w:t>
      </w:r>
      <w:sdt>
        <w:sdtPr>
          <w:rPr>
            <w:rFonts w:cs="Times New Roman"/>
            <w:szCs w:val="28"/>
            <w:u w:val="single"/>
          </w:rPr>
          <w:id w:val="-1874227999"/>
          <w:placeholder>
            <w:docPart w:val="74D409D870F142BDA58ACB759BD0B540"/>
          </w:placeholder>
          <w:showingPlcHdr/>
        </w:sdtPr>
        <w:sdtEndPr>
          <w:rPr>
            <w:sz w:val="28"/>
          </w:rPr>
        </w:sdtEndPr>
        <w:sdtContent>
          <w:r w:rsidRPr="00093F21">
            <w:rPr>
              <w:rFonts w:cs="Times New Roman"/>
              <w:i/>
              <w:sz w:val="20"/>
              <w:szCs w:val="28"/>
              <w:u w:val="single"/>
              <w:shd w:val="clear" w:color="auto" w:fill="EAF1DD" w:themeFill="accent3" w:themeFillTint="33"/>
            </w:rPr>
            <w:t>Click here to start typing</w:t>
          </w:r>
        </w:sdtContent>
      </w:sdt>
    </w:p>
    <w:p w14:paraId="46A4F52F" w14:textId="77777777" w:rsidR="00E7762D" w:rsidRPr="00913A04" w:rsidRDefault="00E7762D" w:rsidP="00E7762D">
      <w:pPr>
        <w:rPr>
          <w:sz w:val="28"/>
          <w:szCs w:val="28"/>
        </w:rPr>
      </w:pPr>
    </w:p>
    <w:p w14:paraId="415EED55" w14:textId="77777777" w:rsidR="00E7762D" w:rsidRPr="00913A04" w:rsidRDefault="00E7762D" w:rsidP="00E7762D">
      <w:pPr>
        <w:tabs>
          <w:tab w:val="decimal" w:pos="10170"/>
        </w:tabs>
        <w:rPr>
          <w:sz w:val="28"/>
          <w:szCs w:val="28"/>
        </w:rPr>
      </w:pPr>
      <w:r w:rsidRPr="008302D5">
        <w:rPr>
          <w:b/>
          <w:sz w:val="28"/>
          <w:szCs w:val="28"/>
        </w:rPr>
        <w:t>Public Hearing Date:</w:t>
      </w:r>
      <w:r>
        <w:rPr>
          <w:b/>
          <w:sz w:val="28"/>
          <w:szCs w:val="28"/>
        </w:rPr>
        <w:t xml:space="preserve"> </w:t>
      </w:r>
      <w:r w:rsidRPr="00913A04">
        <w:rPr>
          <w:sz w:val="28"/>
          <w:szCs w:val="28"/>
        </w:rPr>
        <w:t xml:space="preserve"> </w:t>
      </w:r>
      <w:sdt>
        <w:sdtPr>
          <w:rPr>
            <w:rFonts w:cs="Times New Roman"/>
            <w:szCs w:val="28"/>
            <w:u w:val="single"/>
          </w:rPr>
          <w:id w:val="742220978"/>
          <w:placeholder>
            <w:docPart w:val="F8FD76ED641E47219D836F76C83B756D"/>
          </w:placeholder>
          <w:showingPlcHdr/>
          <w:date w:fullDate="2018-07-13T00:00:00Z">
            <w:dateFormat w:val="MMMM d, yyyy"/>
            <w:lid w:val="en-US"/>
            <w:storeMappedDataAs w:val="dateTime"/>
            <w:calendar w:val="gregorian"/>
          </w:date>
        </w:sdtPr>
        <w:sdtContent>
          <w:r w:rsidRPr="00093F21">
            <w:rPr>
              <w:rStyle w:val="PlaceholderText"/>
              <w:rFonts w:cs="Times New Roman"/>
              <w:i/>
              <w:color w:val="auto"/>
              <w:sz w:val="20"/>
              <w:szCs w:val="28"/>
              <w:u w:val="single"/>
              <w:shd w:val="clear" w:color="auto" w:fill="EAF1DD" w:themeFill="accent3" w:themeFillTint="33"/>
            </w:rPr>
            <w:t>Select date</w:t>
          </w:r>
        </w:sdtContent>
      </w:sdt>
    </w:p>
    <w:p w14:paraId="71C3A6E0" w14:textId="77777777" w:rsidR="00E7762D" w:rsidRPr="00913A04" w:rsidRDefault="00E7762D" w:rsidP="00E7762D">
      <w:pPr>
        <w:tabs>
          <w:tab w:val="right" w:pos="7650"/>
        </w:tabs>
        <w:rPr>
          <w:sz w:val="28"/>
          <w:szCs w:val="28"/>
        </w:rPr>
      </w:pPr>
    </w:p>
    <w:p w14:paraId="79E5C6C6" w14:textId="77777777" w:rsidR="00E7762D" w:rsidRPr="00913A04" w:rsidRDefault="00E7762D" w:rsidP="00E7762D">
      <w:pPr>
        <w:tabs>
          <w:tab w:val="decimal" w:pos="10170"/>
        </w:tabs>
        <w:rPr>
          <w:sz w:val="28"/>
          <w:szCs w:val="28"/>
        </w:rPr>
      </w:pPr>
      <w:r w:rsidRPr="008302D5">
        <w:rPr>
          <w:b/>
          <w:sz w:val="28"/>
          <w:szCs w:val="28"/>
        </w:rPr>
        <w:t>Public Hearing Time:</w:t>
      </w:r>
      <w:r>
        <w:rPr>
          <w:sz w:val="28"/>
          <w:szCs w:val="28"/>
        </w:rPr>
        <w:t xml:space="preserve">  </w:t>
      </w:r>
      <w:sdt>
        <w:sdtPr>
          <w:rPr>
            <w:rFonts w:cs="Times New Roman"/>
            <w:szCs w:val="28"/>
            <w:u w:val="single"/>
          </w:rPr>
          <w:id w:val="-2086206102"/>
          <w:placeholder>
            <w:docPart w:val="5D1AC0F588394794874AC321A2C9081F"/>
          </w:placeholder>
          <w:showingPlcHdr/>
        </w:sdtPr>
        <w:sdtEndPr>
          <w:rPr>
            <w:sz w:val="28"/>
          </w:rPr>
        </w:sdtEndPr>
        <w:sdtContent>
          <w:r w:rsidRPr="00093F21">
            <w:rPr>
              <w:rFonts w:cs="Times New Roman"/>
              <w:i/>
              <w:sz w:val="20"/>
              <w:szCs w:val="28"/>
              <w:u w:val="single"/>
              <w:shd w:val="clear" w:color="auto" w:fill="EAF1DD" w:themeFill="accent3" w:themeFillTint="33"/>
            </w:rPr>
            <w:t>Click here to start typing</w:t>
          </w:r>
        </w:sdtContent>
      </w:sdt>
    </w:p>
    <w:p w14:paraId="7F078D3E" w14:textId="77777777" w:rsidR="00E7762D" w:rsidRPr="00B61DC6" w:rsidRDefault="00E7762D" w:rsidP="00E7762D">
      <w:pPr>
        <w:tabs>
          <w:tab w:val="decimal" w:pos="10170"/>
        </w:tabs>
        <w:rPr>
          <w:bCs/>
          <w:sz w:val="28"/>
          <w:szCs w:val="28"/>
        </w:rPr>
      </w:pPr>
    </w:p>
    <w:p w14:paraId="5FC27257" w14:textId="77777777" w:rsidR="00E7762D" w:rsidRPr="00913A04" w:rsidRDefault="00E7762D" w:rsidP="00E7762D">
      <w:pPr>
        <w:tabs>
          <w:tab w:val="decimal" w:pos="10170"/>
        </w:tabs>
        <w:rPr>
          <w:sz w:val="28"/>
          <w:szCs w:val="28"/>
        </w:rPr>
      </w:pPr>
      <w:r w:rsidRPr="008302D5">
        <w:rPr>
          <w:b/>
          <w:sz w:val="28"/>
          <w:szCs w:val="28"/>
        </w:rPr>
        <w:t xml:space="preserve">Public Hearing </w:t>
      </w:r>
      <w:r>
        <w:rPr>
          <w:b/>
          <w:sz w:val="28"/>
          <w:szCs w:val="28"/>
        </w:rPr>
        <w:t>Location</w:t>
      </w:r>
      <w:r w:rsidRPr="008302D5">
        <w:rPr>
          <w:b/>
          <w:sz w:val="28"/>
          <w:szCs w:val="28"/>
        </w:rPr>
        <w:t>:</w:t>
      </w:r>
      <w:r>
        <w:rPr>
          <w:sz w:val="28"/>
          <w:szCs w:val="28"/>
        </w:rPr>
        <w:t xml:space="preserve">  </w:t>
      </w:r>
      <w:sdt>
        <w:sdtPr>
          <w:rPr>
            <w:rFonts w:cs="Times New Roman"/>
            <w:szCs w:val="28"/>
            <w:u w:val="single"/>
          </w:rPr>
          <w:id w:val="-358822580"/>
          <w:placeholder>
            <w:docPart w:val="CFBB8657316149BFB03CF5634EFB321F"/>
          </w:placeholder>
          <w:showingPlcHdr/>
        </w:sdtPr>
        <w:sdtEndPr>
          <w:rPr>
            <w:sz w:val="28"/>
          </w:rPr>
        </w:sdtEndPr>
        <w:sdtContent>
          <w:r w:rsidRPr="00093F21">
            <w:rPr>
              <w:rFonts w:cs="Times New Roman"/>
              <w:i/>
              <w:sz w:val="20"/>
              <w:szCs w:val="28"/>
              <w:u w:val="single"/>
              <w:shd w:val="clear" w:color="auto" w:fill="EAF1DD" w:themeFill="accent3" w:themeFillTint="33"/>
            </w:rPr>
            <w:t>Click here to start typing</w:t>
          </w:r>
        </w:sdtContent>
      </w:sdt>
    </w:p>
    <w:p w14:paraId="41A96652" w14:textId="77777777" w:rsidR="00E7762D" w:rsidRPr="00B61DC6" w:rsidRDefault="00E7762D" w:rsidP="00E7762D">
      <w:pPr>
        <w:tabs>
          <w:tab w:val="decimal" w:pos="10170"/>
        </w:tabs>
        <w:rPr>
          <w:bCs/>
          <w:sz w:val="28"/>
          <w:szCs w:val="28"/>
        </w:rPr>
      </w:pPr>
    </w:p>
    <w:p w14:paraId="1AC73527" w14:textId="77777777" w:rsidR="00E7762D" w:rsidRDefault="00E7762D" w:rsidP="00E7762D">
      <w:pPr>
        <w:tabs>
          <w:tab w:val="decimal" w:pos="10170"/>
        </w:tabs>
        <w:rPr>
          <w:rFonts w:cs="Times New Roman"/>
          <w:szCs w:val="28"/>
          <w:u w:val="single"/>
        </w:rPr>
      </w:pPr>
      <w:r w:rsidRPr="008302D5">
        <w:rPr>
          <w:b/>
          <w:sz w:val="28"/>
          <w:szCs w:val="28"/>
        </w:rPr>
        <w:t>Public Hearing Attendance:</w:t>
      </w:r>
      <w:r>
        <w:rPr>
          <w:sz w:val="28"/>
          <w:szCs w:val="28"/>
        </w:rPr>
        <w:t xml:space="preserve">  </w:t>
      </w:r>
      <w:sdt>
        <w:sdtPr>
          <w:rPr>
            <w:rFonts w:cs="Times New Roman"/>
            <w:szCs w:val="28"/>
            <w:u w:val="single"/>
          </w:rPr>
          <w:id w:val="2104762770"/>
          <w:placeholder>
            <w:docPart w:val="DFE5D9DB1C364147B3375E01148923E1"/>
          </w:placeholder>
          <w:showingPlcHdr/>
        </w:sdtPr>
        <w:sdtEndPr>
          <w:rPr>
            <w:sz w:val="28"/>
          </w:rPr>
        </w:sdtEndPr>
        <w:sdtContent>
          <w:r w:rsidRPr="005918B6">
            <w:rPr>
              <w:rFonts w:cs="Times New Roman"/>
              <w:i/>
              <w:sz w:val="20"/>
              <w:szCs w:val="28"/>
              <w:u w:val="single"/>
              <w:shd w:val="clear" w:color="auto" w:fill="EAF1DD" w:themeFill="accent3" w:themeFillTint="33"/>
            </w:rPr>
            <w:t>Click here to start typing</w:t>
          </w:r>
        </w:sdtContent>
      </w:sdt>
    </w:p>
    <w:p w14:paraId="674ED914" w14:textId="77777777" w:rsidR="00B61DC6" w:rsidRPr="00B61DC6" w:rsidRDefault="00B61DC6" w:rsidP="00B61DC6">
      <w:pPr>
        <w:tabs>
          <w:tab w:val="decimal" w:pos="10170"/>
        </w:tabs>
        <w:rPr>
          <w:rFonts w:eastAsia="Calibri" w:cs="Times New Roman"/>
          <w:bCs/>
          <w:sz w:val="28"/>
          <w:szCs w:val="28"/>
        </w:rPr>
      </w:pPr>
    </w:p>
    <w:sectPr w:rsidR="00B61DC6" w:rsidRPr="00B61DC6" w:rsidSect="00600849">
      <w:footerReference w:type="default" r:id="rId11"/>
      <w:pgSz w:w="12240" w:h="15840" w:code="1"/>
      <w:pgMar w:top="864" w:right="1008" w:bottom="864"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F9229" w14:textId="77777777" w:rsidR="00005D1D" w:rsidRDefault="00005D1D" w:rsidP="00D81608">
      <w:r>
        <w:separator/>
      </w:r>
    </w:p>
  </w:endnote>
  <w:endnote w:type="continuationSeparator" w:id="0">
    <w:p w14:paraId="5BB6E1B7" w14:textId="77777777" w:rsidR="00005D1D" w:rsidRDefault="00005D1D" w:rsidP="00D81608">
      <w:r>
        <w:continuationSeparator/>
      </w:r>
    </w:p>
  </w:endnote>
  <w:endnote w:type="continuationNotice" w:id="1">
    <w:p w14:paraId="5C5E8998" w14:textId="77777777" w:rsidR="00005D1D" w:rsidRDefault="00005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20" w:type="dxa"/>
      <w:tblInd w:w="-6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00"/>
      <w:gridCol w:w="8820"/>
    </w:tblGrid>
    <w:tr w:rsidR="001C0B09" w14:paraId="017527FF" w14:textId="77777777" w:rsidTr="00117AA2">
      <w:trPr>
        <w:trHeight w:val="1972"/>
      </w:trPr>
      <w:tc>
        <w:tcPr>
          <w:tcW w:w="2700" w:type="dxa"/>
        </w:tcPr>
        <w:p w14:paraId="41C9FEAD" w14:textId="77777777" w:rsidR="001C0B09" w:rsidRPr="001C0B09" w:rsidRDefault="001C0B09" w:rsidP="002471F7">
          <w:pPr>
            <w:ind w:left="-103" w:right="-104"/>
            <w:jc w:val="center"/>
            <w:rPr>
              <w:rFonts w:ascii="Arial Narrow" w:hAnsi="Arial Narrow"/>
              <w:b/>
              <w:sz w:val="16"/>
            </w:rPr>
          </w:pPr>
          <w:r w:rsidRPr="0010404C">
            <w:rPr>
              <w:rFonts w:ascii="Arial Narrow" w:hAnsi="Arial Narrow"/>
              <w:b/>
              <w:sz w:val="16"/>
            </w:rPr>
            <w:t>DOB APPROVAL STAMP</w:t>
          </w:r>
          <w:r>
            <w:rPr>
              <w:rFonts w:ascii="Arial Narrow" w:hAnsi="Arial Narrow"/>
              <w:b/>
              <w:sz w:val="16"/>
            </w:rPr>
            <w:t xml:space="preserve"> (If </w:t>
          </w:r>
          <w:proofErr w:type="gramStart"/>
          <w:r>
            <w:rPr>
              <w:rFonts w:ascii="Arial Narrow" w:hAnsi="Arial Narrow"/>
              <w:b/>
              <w:sz w:val="16"/>
            </w:rPr>
            <w:t>Required</w:t>
          </w:r>
          <w:proofErr w:type="gramEnd"/>
          <w:r>
            <w:rPr>
              <w:rFonts w:ascii="Arial Narrow" w:hAnsi="Arial Narrow"/>
              <w:b/>
              <w:sz w:val="16"/>
            </w:rPr>
            <w:t>)</w:t>
          </w:r>
        </w:p>
      </w:tc>
      <w:tc>
        <w:tcPr>
          <w:tcW w:w="8820" w:type="dxa"/>
          <w:tcBorders>
            <w:top w:val="nil"/>
            <w:bottom w:val="nil"/>
            <w:right w:val="nil"/>
          </w:tcBorders>
          <w:vAlign w:val="bottom"/>
        </w:tcPr>
        <w:p w14:paraId="7D3BFD66" w14:textId="77777777" w:rsidR="001C0B09" w:rsidRDefault="001C0B09" w:rsidP="001C0B09">
          <w:pPr>
            <w:pStyle w:val="Footer"/>
            <w:jc w:val="right"/>
            <w:rPr>
              <w:sz w:val="16"/>
              <w:szCs w:val="14"/>
            </w:rPr>
          </w:pPr>
          <w:r w:rsidRPr="00600849">
            <w:rPr>
              <w:sz w:val="16"/>
              <w:szCs w:val="14"/>
            </w:rPr>
            <w:t xml:space="preserve">Revised </w:t>
          </w:r>
          <w:r w:rsidR="00C04876">
            <w:rPr>
              <w:sz w:val="16"/>
              <w:szCs w:val="14"/>
            </w:rPr>
            <w:t>05</w:t>
          </w:r>
          <w:r w:rsidRPr="00600849">
            <w:rPr>
              <w:sz w:val="16"/>
              <w:szCs w:val="14"/>
            </w:rPr>
            <w:t>/</w:t>
          </w:r>
          <w:r w:rsidR="00C04876">
            <w:rPr>
              <w:sz w:val="16"/>
              <w:szCs w:val="14"/>
            </w:rPr>
            <w:t>03</w:t>
          </w:r>
          <w:r w:rsidRPr="00600849">
            <w:rPr>
              <w:sz w:val="16"/>
              <w:szCs w:val="14"/>
            </w:rPr>
            <w:t>/2022</w:t>
          </w:r>
        </w:p>
      </w:tc>
    </w:tr>
  </w:tbl>
  <w:p w14:paraId="068C1185" w14:textId="77777777" w:rsidR="0007658A" w:rsidRPr="00600849" w:rsidRDefault="0007658A" w:rsidP="00600849">
    <w:pPr>
      <w:pStyle w:val="Footer"/>
      <w:jc w:val="right"/>
      <w:rPr>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CC570" w14:textId="77777777" w:rsidR="00005D1D" w:rsidRDefault="00005D1D" w:rsidP="00D81608">
      <w:r>
        <w:separator/>
      </w:r>
    </w:p>
  </w:footnote>
  <w:footnote w:type="continuationSeparator" w:id="0">
    <w:p w14:paraId="5EA5F428" w14:textId="77777777" w:rsidR="00005D1D" w:rsidRDefault="00005D1D" w:rsidP="00D81608">
      <w:r>
        <w:continuationSeparator/>
      </w:r>
    </w:p>
  </w:footnote>
  <w:footnote w:type="continuationNotice" w:id="1">
    <w:p w14:paraId="22EC26B7" w14:textId="77777777" w:rsidR="00005D1D" w:rsidRDefault="00005D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5106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36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2D59760E"/>
    <w:multiLevelType w:val="multilevel"/>
    <w:tmpl w:val="8D8A73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59B36C0"/>
    <w:multiLevelType w:val="hybridMultilevel"/>
    <w:tmpl w:val="B75A9B2C"/>
    <w:lvl w:ilvl="0" w:tplc="9170F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83E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4284BF5"/>
    <w:multiLevelType w:val="multilevel"/>
    <w:tmpl w:val="39AC0D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8FF7635"/>
    <w:multiLevelType w:val="hybridMultilevel"/>
    <w:tmpl w:val="391AE820"/>
    <w:lvl w:ilvl="0" w:tplc="10F253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F3413E"/>
    <w:multiLevelType w:val="hybridMultilevel"/>
    <w:tmpl w:val="1A081ADA"/>
    <w:lvl w:ilvl="0" w:tplc="14B6C7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B82B1D"/>
    <w:multiLevelType w:val="hybridMultilevel"/>
    <w:tmpl w:val="AAD09F56"/>
    <w:lvl w:ilvl="0" w:tplc="7E24AF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2429899">
    <w:abstractNumId w:val="7"/>
  </w:num>
  <w:num w:numId="2" w16cid:durableId="557401482">
    <w:abstractNumId w:val="2"/>
  </w:num>
  <w:num w:numId="3" w16cid:durableId="1339890099">
    <w:abstractNumId w:val="4"/>
  </w:num>
  <w:num w:numId="4" w16cid:durableId="1486630635">
    <w:abstractNumId w:val="1"/>
  </w:num>
  <w:num w:numId="5" w16cid:durableId="1316490974">
    <w:abstractNumId w:val="3"/>
  </w:num>
  <w:num w:numId="6" w16cid:durableId="1434322687">
    <w:abstractNumId w:val="0"/>
  </w:num>
  <w:num w:numId="7" w16cid:durableId="76636283">
    <w:abstractNumId w:val="5"/>
  </w:num>
  <w:num w:numId="8" w16cid:durableId="19601449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6A2"/>
    <w:rsid w:val="000013C7"/>
    <w:rsid w:val="00005D1D"/>
    <w:rsid w:val="0000667A"/>
    <w:rsid w:val="00014352"/>
    <w:rsid w:val="000245E7"/>
    <w:rsid w:val="0002759E"/>
    <w:rsid w:val="00046599"/>
    <w:rsid w:val="0005663E"/>
    <w:rsid w:val="000603DB"/>
    <w:rsid w:val="0006239B"/>
    <w:rsid w:val="0007658A"/>
    <w:rsid w:val="000A4271"/>
    <w:rsid w:val="000A4CB0"/>
    <w:rsid w:val="000D1C3C"/>
    <w:rsid w:val="000D7F4E"/>
    <w:rsid w:val="000E155D"/>
    <w:rsid w:val="000E4E14"/>
    <w:rsid w:val="000E5412"/>
    <w:rsid w:val="000E6A3F"/>
    <w:rsid w:val="000E7524"/>
    <w:rsid w:val="000E758C"/>
    <w:rsid w:val="00101DEA"/>
    <w:rsid w:val="001036D3"/>
    <w:rsid w:val="0010404C"/>
    <w:rsid w:val="00105673"/>
    <w:rsid w:val="0011274C"/>
    <w:rsid w:val="00117AA2"/>
    <w:rsid w:val="00122C90"/>
    <w:rsid w:val="00142022"/>
    <w:rsid w:val="00144770"/>
    <w:rsid w:val="001449D9"/>
    <w:rsid w:val="00146ACF"/>
    <w:rsid w:val="0015082C"/>
    <w:rsid w:val="0015329B"/>
    <w:rsid w:val="001570C5"/>
    <w:rsid w:val="00173FDD"/>
    <w:rsid w:val="00190C97"/>
    <w:rsid w:val="001A1469"/>
    <w:rsid w:val="001A197A"/>
    <w:rsid w:val="001A1A15"/>
    <w:rsid w:val="001B6CED"/>
    <w:rsid w:val="001C0B09"/>
    <w:rsid w:val="001C2270"/>
    <w:rsid w:val="001D19EA"/>
    <w:rsid w:val="001D2DD6"/>
    <w:rsid w:val="001E0908"/>
    <w:rsid w:val="001E5E3F"/>
    <w:rsid w:val="001E7DD1"/>
    <w:rsid w:val="001F08D4"/>
    <w:rsid w:val="001F41FB"/>
    <w:rsid w:val="001F700C"/>
    <w:rsid w:val="002106A4"/>
    <w:rsid w:val="00214D11"/>
    <w:rsid w:val="00221654"/>
    <w:rsid w:val="00224140"/>
    <w:rsid w:val="002255A3"/>
    <w:rsid w:val="00233115"/>
    <w:rsid w:val="0024024C"/>
    <w:rsid w:val="002471F7"/>
    <w:rsid w:val="00252A36"/>
    <w:rsid w:val="00275428"/>
    <w:rsid w:val="00276FE9"/>
    <w:rsid w:val="00286976"/>
    <w:rsid w:val="002A3A95"/>
    <w:rsid w:val="002A677B"/>
    <w:rsid w:val="002D0161"/>
    <w:rsid w:val="002D2F0E"/>
    <w:rsid w:val="002D5E2E"/>
    <w:rsid w:val="002D63DD"/>
    <w:rsid w:val="002D666C"/>
    <w:rsid w:val="002D6DDF"/>
    <w:rsid w:val="002F2FE5"/>
    <w:rsid w:val="0030689B"/>
    <w:rsid w:val="0033111A"/>
    <w:rsid w:val="003341A5"/>
    <w:rsid w:val="00353933"/>
    <w:rsid w:val="00356400"/>
    <w:rsid w:val="003736A2"/>
    <w:rsid w:val="003876E5"/>
    <w:rsid w:val="00391583"/>
    <w:rsid w:val="003946BF"/>
    <w:rsid w:val="003A31E2"/>
    <w:rsid w:val="003A361F"/>
    <w:rsid w:val="003A3C21"/>
    <w:rsid w:val="003C43A5"/>
    <w:rsid w:val="003C5092"/>
    <w:rsid w:val="003C672A"/>
    <w:rsid w:val="003D3A22"/>
    <w:rsid w:val="003D6B7D"/>
    <w:rsid w:val="003E0915"/>
    <w:rsid w:val="003F7CFD"/>
    <w:rsid w:val="00411E97"/>
    <w:rsid w:val="00421D8C"/>
    <w:rsid w:val="00421E6D"/>
    <w:rsid w:val="004339A7"/>
    <w:rsid w:val="0044726D"/>
    <w:rsid w:val="004611BB"/>
    <w:rsid w:val="0046484F"/>
    <w:rsid w:val="00472D70"/>
    <w:rsid w:val="00477F42"/>
    <w:rsid w:val="0048044A"/>
    <w:rsid w:val="00480637"/>
    <w:rsid w:val="004A2E1C"/>
    <w:rsid w:val="004A365B"/>
    <w:rsid w:val="004A3C14"/>
    <w:rsid w:val="004A70E2"/>
    <w:rsid w:val="004B4B3F"/>
    <w:rsid w:val="004C2283"/>
    <w:rsid w:val="004C6C5E"/>
    <w:rsid w:val="004D2BF0"/>
    <w:rsid w:val="004D4C96"/>
    <w:rsid w:val="004E2F0D"/>
    <w:rsid w:val="00522ECD"/>
    <w:rsid w:val="00536FF8"/>
    <w:rsid w:val="00545AA2"/>
    <w:rsid w:val="00560CEF"/>
    <w:rsid w:val="005616B5"/>
    <w:rsid w:val="005678D0"/>
    <w:rsid w:val="005B7386"/>
    <w:rsid w:val="005D69E4"/>
    <w:rsid w:val="005E2E95"/>
    <w:rsid w:val="005F1517"/>
    <w:rsid w:val="005F4E0D"/>
    <w:rsid w:val="005F6C99"/>
    <w:rsid w:val="00600849"/>
    <w:rsid w:val="0060730A"/>
    <w:rsid w:val="00614190"/>
    <w:rsid w:val="00642AA4"/>
    <w:rsid w:val="00657BC4"/>
    <w:rsid w:val="00660430"/>
    <w:rsid w:val="00662F34"/>
    <w:rsid w:val="00666594"/>
    <w:rsid w:val="006845BF"/>
    <w:rsid w:val="006A2B3A"/>
    <w:rsid w:val="006A4D1B"/>
    <w:rsid w:val="006A4F32"/>
    <w:rsid w:val="006A5CF2"/>
    <w:rsid w:val="006B3FC7"/>
    <w:rsid w:val="006B5058"/>
    <w:rsid w:val="006C39EB"/>
    <w:rsid w:val="006D187E"/>
    <w:rsid w:val="006D6A1C"/>
    <w:rsid w:val="006F0FF9"/>
    <w:rsid w:val="007009C0"/>
    <w:rsid w:val="00706014"/>
    <w:rsid w:val="00707448"/>
    <w:rsid w:val="0071562D"/>
    <w:rsid w:val="00722CF8"/>
    <w:rsid w:val="0074518D"/>
    <w:rsid w:val="00745D58"/>
    <w:rsid w:val="00753AA4"/>
    <w:rsid w:val="007A7F43"/>
    <w:rsid w:val="007C75D0"/>
    <w:rsid w:val="007F093B"/>
    <w:rsid w:val="007F1C7B"/>
    <w:rsid w:val="00800232"/>
    <w:rsid w:val="0081119B"/>
    <w:rsid w:val="00813F71"/>
    <w:rsid w:val="00840669"/>
    <w:rsid w:val="00840679"/>
    <w:rsid w:val="00842BD1"/>
    <w:rsid w:val="00850293"/>
    <w:rsid w:val="00853DE7"/>
    <w:rsid w:val="0086024C"/>
    <w:rsid w:val="00885B1F"/>
    <w:rsid w:val="008E47A8"/>
    <w:rsid w:val="008F2168"/>
    <w:rsid w:val="009277E8"/>
    <w:rsid w:val="00937013"/>
    <w:rsid w:val="0094352A"/>
    <w:rsid w:val="00975502"/>
    <w:rsid w:val="00987BAC"/>
    <w:rsid w:val="00997D38"/>
    <w:rsid w:val="009A4547"/>
    <w:rsid w:val="009B445D"/>
    <w:rsid w:val="009D18CD"/>
    <w:rsid w:val="009E7E23"/>
    <w:rsid w:val="009F1842"/>
    <w:rsid w:val="009F2B4D"/>
    <w:rsid w:val="00A0366C"/>
    <w:rsid w:val="00A064CC"/>
    <w:rsid w:val="00A124FB"/>
    <w:rsid w:val="00A17043"/>
    <w:rsid w:val="00A17C5E"/>
    <w:rsid w:val="00A213DD"/>
    <w:rsid w:val="00A23100"/>
    <w:rsid w:val="00A271E2"/>
    <w:rsid w:val="00A51E61"/>
    <w:rsid w:val="00A734DF"/>
    <w:rsid w:val="00A838CD"/>
    <w:rsid w:val="00A970DD"/>
    <w:rsid w:val="00AC338F"/>
    <w:rsid w:val="00AC3F2A"/>
    <w:rsid w:val="00AC45A4"/>
    <w:rsid w:val="00AC514E"/>
    <w:rsid w:val="00AF367F"/>
    <w:rsid w:val="00AF4144"/>
    <w:rsid w:val="00B070F6"/>
    <w:rsid w:val="00B21FBC"/>
    <w:rsid w:val="00B5055E"/>
    <w:rsid w:val="00B529F2"/>
    <w:rsid w:val="00B52DD2"/>
    <w:rsid w:val="00B61DC6"/>
    <w:rsid w:val="00B62F96"/>
    <w:rsid w:val="00B87EF2"/>
    <w:rsid w:val="00B920AC"/>
    <w:rsid w:val="00B965E0"/>
    <w:rsid w:val="00BA7623"/>
    <w:rsid w:val="00BB1B12"/>
    <w:rsid w:val="00BC45F4"/>
    <w:rsid w:val="00BC5D0D"/>
    <w:rsid w:val="00BE2379"/>
    <w:rsid w:val="00BE6420"/>
    <w:rsid w:val="00BF3745"/>
    <w:rsid w:val="00C04876"/>
    <w:rsid w:val="00C70275"/>
    <w:rsid w:val="00C71742"/>
    <w:rsid w:val="00C779D9"/>
    <w:rsid w:val="00C80A71"/>
    <w:rsid w:val="00CA1696"/>
    <w:rsid w:val="00CB012D"/>
    <w:rsid w:val="00CB05BD"/>
    <w:rsid w:val="00CB4A05"/>
    <w:rsid w:val="00CC501C"/>
    <w:rsid w:val="00CC51A3"/>
    <w:rsid w:val="00CC6F30"/>
    <w:rsid w:val="00CF71D5"/>
    <w:rsid w:val="00D051AF"/>
    <w:rsid w:val="00D1397F"/>
    <w:rsid w:val="00D46E57"/>
    <w:rsid w:val="00D47235"/>
    <w:rsid w:val="00D47B97"/>
    <w:rsid w:val="00D61575"/>
    <w:rsid w:val="00D72818"/>
    <w:rsid w:val="00D80617"/>
    <w:rsid w:val="00D81608"/>
    <w:rsid w:val="00D818AE"/>
    <w:rsid w:val="00D91D02"/>
    <w:rsid w:val="00D97072"/>
    <w:rsid w:val="00DB7B2A"/>
    <w:rsid w:val="00DC6FE8"/>
    <w:rsid w:val="00DE16CF"/>
    <w:rsid w:val="00DF5C75"/>
    <w:rsid w:val="00E237A8"/>
    <w:rsid w:val="00E23E7B"/>
    <w:rsid w:val="00E26D54"/>
    <w:rsid w:val="00E43BAA"/>
    <w:rsid w:val="00E47D56"/>
    <w:rsid w:val="00E65462"/>
    <w:rsid w:val="00E66A51"/>
    <w:rsid w:val="00E67C2A"/>
    <w:rsid w:val="00E7762D"/>
    <w:rsid w:val="00E866F4"/>
    <w:rsid w:val="00E92C86"/>
    <w:rsid w:val="00EA02FD"/>
    <w:rsid w:val="00EA6EEB"/>
    <w:rsid w:val="00EB139D"/>
    <w:rsid w:val="00EC31DB"/>
    <w:rsid w:val="00ED0941"/>
    <w:rsid w:val="00ED7843"/>
    <w:rsid w:val="00EE5084"/>
    <w:rsid w:val="00EF1EF4"/>
    <w:rsid w:val="00F124CE"/>
    <w:rsid w:val="00F12B06"/>
    <w:rsid w:val="00F21A95"/>
    <w:rsid w:val="00F27DF5"/>
    <w:rsid w:val="00F31376"/>
    <w:rsid w:val="00F41A91"/>
    <w:rsid w:val="00F6016B"/>
    <w:rsid w:val="00F65518"/>
    <w:rsid w:val="00F65EA4"/>
    <w:rsid w:val="00F66DEA"/>
    <w:rsid w:val="00F72358"/>
    <w:rsid w:val="00F81230"/>
    <w:rsid w:val="00FA6125"/>
    <w:rsid w:val="00FA6970"/>
    <w:rsid w:val="00FC59AE"/>
    <w:rsid w:val="00FD72E4"/>
    <w:rsid w:val="00FF3A54"/>
    <w:rsid w:val="00FF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CD239"/>
  <w15:chartTrackingRefBased/>
  <w15:docId w15:val="{6C30F4EF-56E5-4FD1-98BC-6AF46CB1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7A8"/>
    <w:pPr>
      <w:keepNext/>
      <w:keepLines/>
      <w:numPr>
        <w:numId w:val="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237A8"/>
    <w:pPr>
      <w:keepNext/>
      <w:keepLines/>
      <w:numPr>
        <w:ilvl w:val="1"/>
        <w:numId w:val="6"/>
      </w:numPr>
      <w:spacing w:before="40"/>
      <w:ind w:left="7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237A8"/>
    <w:pPr>
      <w:keepNext/>
      <w:keepLines/>
      <w:numPr>
        <w:ilvl w:val="2"/>
        <w:numId w:val="6"/>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237A8"/>
    <w:pPr>
      <w:keepNext/>
      <w:keepLines/>
      <w:numPr>
        <w:ilvl w:val="3"/>
        <w:numId w:val="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237A8"/>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237A8"/>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237A8"/>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37A8"/>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37A8"/>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5A4"/>
    <w:pPr>
      <w:ind w:left="720"/>
      <w:contextualSpacing/>
    </w:pPr>
  </w:style>
  <w:style w:type="character" w:customStyle="1" w:styleId="Heading1Char">
    <w:name w:val="Heading 1 Char"/>
    <w:basedOn w:val="DefaultParagraphFont"/>
    <w:link w:val="Heading1"/>
    <w:uiPriority w:val="9"/>
    <w:rsid w:val="00E237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237A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237A8"/>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semiHidden/>
    <w:rsid w:val="00E237A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237A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237A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237A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37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37A8"/>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EA0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2FD"/>
    <w:rPr>
      <w:rFonts w:ascii="Segoe UI" w:hAnsi="Segoe UI" w:cs="Segoe UI"/>
      <w:sz w:val="18"/>
      <w:szCs w:val="18"/>
    </w:rPr>
  </w:style>
  <w:style w:type="paragraph" w:styleId="Header">
    <w:name w:val="header"/>
    <w:basedOn w:val="Normal"/>
    <w:link w:val="HeaderChar"/>
    <w:uiPriority w:val="99"/>
    <w:unhideWhenUsed/>
    <w:rsid w:val="00D81608"/>
    <w:pPr>
      <w:tabs>
        <w:tab w:val="center" w:pos="4680"/>
        <w:tab w:val="right" w:pos="9360"/>
      </w:tabs>
    </w:pPr>
  </w:style>
  <w:style w:type="character" w:customStyle="1" w:styleId="HeaderChar">
    <w:name w:val="Header Char"/>
    <w:basedOn w:val="DefaultParagraphFont"/>
    <w:link w:val="Header"/>
    <w:uiPriority w:val="99"/>
    <w:rsid w:val="00D81608"/>
  </w:style>
  <w:style w:type="paragraph" w:styleId="Footer">
    <w:name w:val="footer"/>
    <w:basedOn w:val="Normal"/>
    <w:link w:val="FooterChar"/>
    <w:uiPriority w:val="99"/>
    <w:unhideWhenUsed/>
    <w:rsid w:val="00D81608"/>
    <w:pPr>
      <w:tabs>
        <w:tab w:val="center" w:pos="4680"/>
        <w:tab w:val="right" w:pos="9360"/>
      </w:tabs>
    </w:pPr>
  </w:style>
  <w:style w:type="character" w:customStyle="1" w:styleId="FooterChar">
    <w:name w:val="Footer Char"/>
    <w:basedOn w:val="DefaultParagraphFont"/>
    <w:link w:val="Footer"/>
    <w:uiPriority w:val="99"/>
    <w:rsid w:val="00D81608"/>
  </w:style>
  <w:style w:type="table" w:styleId="TableGrid">
    <w:name w:val="Table Grid"/>
    <w:basedOn w:val="TableNormal"/>
    <w:uiPriority w:val="59"/>
    <w:rsid w:val="0035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41FB"/>
    <w:rPr>
      <w:color w:val="808080"/>
    </w:rPr>
  </w:style>
  <w:style w:type="paragraph" w:styleId="Revision">
    <w:name w:val="Revision"/>
    <w:hidden/>
    <w:uiPriority w:val="99"/>
    <w:semiHidden/>
    <w:rsid w:val="00885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urray\OneDrive%20-%20State%20of%20Kansas,%20OITS\Custom%20Office%20Templates\Updated%20Templates%20%202022\Economic_Impact_Statement-Rules_and_Regulations-05.03.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8B04414BED405FB85D0B75BDAEAD0F"/>
        <w:category>
          <w:name w:val="General"/>
          <w:gallery w:val="placeholder"/>
        </w:category>
        <w:types>
          <w:type w:val="bbPlcHdr"/>
        </w:types>
        <w:behaviors>
          <w:behavior w:val="content"/>
        </w:behaviors>
        <w:guid w:val="{93C79FD9-1966-40F5-B1D2-1974C8C8D31F}"/>
      </w:docPartPr>
      <w:docPartBody>
        <w:p w:rsidR="0092489D" w:rsidRDefault="00000000">
          <w:pPr>
            <w:pStyle w:val="898B04414BED405FB85D0B75BDAEAD0F"/>
          </w:pPr>
          <w:r>
            <w:rPr>
              <w:rFonts w:cs="Times New Roman"/>
              <w:sz w:val="28"/>
              <w:szCs w:val="28"/>
              <w:u w:val="single"/>
            </w:rPr>
            <w:t xml:space="preserve">                                                      </w:t>
          </w:r>
        </w:p>
      </w:docPartBody>
    </w:docPart>
    <w:docPart>
      <w:docPartPr>
        <w:name w:val="4C33FD15EB584CA48C0F5B2272BD2C9C"/>
        <w:category>
          <w:name w:val="General"/>
          <w:gallery w:val="placeholder"/>
        </w:category>
        <w:types>
          <w:type w:val="bbPlcHdr"/>
        </w:types>
        <w:behaviors>
          <w:behavior w:val="content"/>
        </w:behaviors>
        <w:guid w:val="{2CDA72D9-B4B2-469F-B525-B342D1E829F6}"/>
      </w:docPartPr>
      <w:docPartBody>
        <w:p w:rsidR="0092489D" w:rsidRDefault="00000000">
          <w:pPr>
            <w:pStyle w:val="4C33FD15EB584CA48C0F5B2272BD2C9C"/>
          </w:pPr>
          <w:r w:rsidRPr="00CC6F30">
            <w:rPr>
              <w:rFonts w:cs="Times New Roman"/>
              <w:szCs w:val="28"/>
              <w:u w:val="single"/>
            </w:rPr>
            <w:t xml:space="preserve">        </w:t>
          </w:r>
          <w:r>
            <w:rPr>
              <w:rFonts w:cs="Times New Roman"/>
              <w:szCs w:val="28"/>
              <w:u w:val="single"/>
            </w:rPr>
            <w:t xml:space="preserve"> </w:t>
          </w:r>
          <w:r w:rsidRPr="00CC6F30">
            <w:rPr>
              <w:rFonts w:cs="Times New Roman"/>
              <w:szCs w:val="28"/>
              <w:u w:val="single"/>
            </w:rPr>
            <w:t xml:space="preserve"> </w:t>
          </w:r>
          <w:r>
            <w:rPr>
              <w:rFonts w:cs="Times New Roman"/>
              <w:szCs w:val="28"/>
              <w:u w:val="single"/>
            </w:rPr>
            <w:t xml:space="preserve">         </w:t>
          </w:r>
          <w:r w:rsidRPr="00CC6F30">
            <w:rPr>
              <w:rFonts w:cs="Times New Roman"/>
              <w:szCs w:val="28"/>
              <w:u w:val="single"/>
            </w:rPr>
            <w:t xml:space="preserve">                </w:t>
          </w:r>
        </w:p>
      </w:docPartBody>
    </w:docPart>
    <w:docPart>
      <w:docPartPr>
        <w:name w:val="72FDE2F2CFFD4F0B85622FD1CA95A9D8"/>
        <w:category>
          <w:name w:val="General"/>
          <w:gallery w:val="placeholder"/>
        </w:category>
        <w:types>
          <w:type w:val="bbPlcHdr"/>
        </w:types>
        <w:behaviors>
          <w:behavior w:val="content"/>
        </w:behaviors>
        <w:guid w:val="{879EC1EB-AE7F-4767-B831-2DC94AB6D35F}"/>
      </w:docPartPr>
      <w:docPartBody>
        <w:p w:rsidR="0092489D" w:rsidRDefault="00000000">
          <w:pPr>
            <w:pStyle w:val="72FDE2F2CFFD4F0B85622FD1CA95A9D8"/>
          </w:pPr>
          <w:r w:rsidRPr="00CC6F30">
            <w:rPr>
              <w:rFonts w:cs="Times New Roman"/>
              <w:szCs w:val="28"/>
              <w:u w:val="single"/>
            </w:rPr>
            <w:t xml:space="preserve">       </w:t>
          </w:r>
          <w:r>
            <w:rPr>
              <w:rFonts w:cs="Times New Roman"/>
              <w:szCs w:val="28"/>
              <w:u w:val="single"/>
            </w:rPr>
            <w:t xml:space="preserve">   </w:t>
          </w:r>
          <w:r w:rsidRPr="00CC6F30">
            <w:rPr>
              <w:rFonts w:cs="Times New Roman"/>
              <w:szCs w:val="28"/>
              <w:u w:val="single"/>
            </w:rPr>
            <w:t xml:space="preserve">   </w:t>
          </w:r>
          <w:r>
            <w:rPr>
              <w:rFonts w:cs="Times New Roman"/>
              <w:szCs w:val="28"/>
              <w:u w:val="single"/>
            </w:rPr>
            <w:t xml:space="preserve">      </w:t>
          </w:r>
          <w:r w:rsidRPr="00CC6F30">
            <w:rPr>
              <w:rFonts w:cs="Times New Roman"/>
              <w:szCs w:val="28"/>
              <w:u w:val="single"/>
            </w:rPr>
            <w:t xml:space="preserve">          </w:t>
          </w:r>
        </w:p>
      </w:docPartBody>
    </w:docPart>
    <w:docPart>
      <w:docPartPr>
        <w:name w:val="75D925191C2F47CC8005C174ECF0EA80"/>
        <w:category>
          <w:name w:val="General"/>
          <w:gallery w:val="placeholder"/>
        </w:category>
        <w:types>
          <w:type w:val="bbPlcHdr"/>
        </w:types>
        <w:behaviors>
          <w:behavior w:val="content"/>
        </w:behaviors>
        <w:guid w:val="{88B1A328-AC7C-49F6-B948-A0BF5D019702}"/>
      </w:docPartPr>
      <w:docPartBody>
        <w:p w:rsidR="0092489D" w:rsidRDefault="00000000">
          <w:pPr>
            <w:pStyle w:val="75D925191C2F47CC8005C174ECF0EA80"/>
          </w:pPr>
          <w:r w:rsidRPr="00B529F2">
            <w:rPr>
              <w:rFonts w:cs="Times New Roman"/>
              <w:szCs w:val="26"/>
              <w:u w:val="single"/>
            </w:rPr>
            <w:t xml:space="preserve">                          </w:t>
          </w:r>
        </w:p>
      </w:docPartBody>
    </w:docPart>
    <w:docPart>
      <w:docPartPr>
        <w:name w:val="6CBF54D191CF4C9BBE032D7C288D145F"/>
        <w:category>
          <w:name w:val="General"/>
          <w:gallery w:val="placeholder"/>
        </w:category>
        <w:types>
          <w:type w:val="bbPlcHdr"/>
        </w:types>
        <w:behaviors>
          <w:behavior w:val="content"/>
        </w:behaviors>
        <w:guid w:val="{0B74DDD1-CFC8-4FB4-835A-E23BC9CC934F}"/>
      </w:docPartPr>
      <w:docPartBody>
        <w:p w:rsidR="0092489D" w:rsidRDefault="00000000">
          <w:pPr>
            <w:pStyle w:val="6CBF54D191CF4C9BBE032D7C288D145F"/>
          </w:pPr>
          <w:r w:rsidRPr="00F21A95">
            <w:rPr>
              <w:rStyle w:val="PlaceholderText"/>
            </w:rPr>
            <w:t xml:space="preserve">Click here to enter </w:t>
          </w:r>
          <w:bookmarkStart w:id="0" w:name="_Hlk101881853"/>
          <w:r>
            <w:rPr>
              <w:rStyle w:val="PlaceholderText"/>
            </w:rPr>
            <w:t>agency response</w:t>
          </w:r>
          <w:bookmarkEnd w:id="0"/>
          <w:r w:rsidRPr="00F21A95">
            <w:rPr>
              <w:rStyle w:val="PlaceholderText"/>
            </w:rPr>
            <w:t>.</w:t>
          </w:r>
        </w:p>
      </w:docPartBody>
    </w:docPart>
    <w:docPart>
      <w:docPartPr>
        <w:name w:val="2981C96B615C4B718CA434B22CCC5424"/>
        <w:category>
          <w:name w:val="General"/>
          <w:gallery w:val="placeholder"/>
        </w:category>
        <w:types>
          <w:type w:val="bbPlcHdr"/>
        </w:types>
        <w:behaviors>
          <w:behavior w:val="content"/>
        </w:behaviors>
        <w:guid w:val="{B9CA83EB-E896-4A12-A76E-0A8165964DA4}"/>
      </w:docPartPr>
      <w:docPartBody>
        <w:p w:rsidR="0092489D" w:rsidRDefault="00000000">
          <w:pPr>
            <w:pStyle w:val="2981C96B615C4B718CA434B22CCC5424"/>
          </w:pPr>
          <w:r w:rsidRPr="00F21A95">
            <w:rPr>
              <w:rStyle w:val="PlaceholderText"/>
            </w:rPr>
            <w:t xml:space="preserve">Click here to enter </w:t>
          </w:r>
          <w:r w:rsidRPr="001036D3">
            <w:rPr>
              <w:rStyle w:val="PlaceholderText"/>
            </w:rPr>
            <w:t>agency response</w:t>
          </w:r>
          <w:r w:rsidRPr="00F21A95">
            <w:rPr>
              <w:rStyle w:val="PlaceholderText"/>
            </w:rPr>
            <w:t>.</w:t>
          </w:r>
        </w:p>
      </w:docPartBody>
    </w:docPart>
    <w:docPart>
      <w:docPartPr>
        <w:name w:val="5DD6DD994A8944BA979BB7440F292D69"/>
        <w:category>
          <w:name w:val="General"/>
          <w:gallery w:val="placeholder"/>
        </w:category>
        <w:types>
          <w:type w:val="bbPlcHdr"/>
        </w:types>
        <w:behaviors>
          <w:behavior w:val="content"/>
        </w:behaviors>
        <w:guid w:val="{45821F95-D490-4EAB-A65C-52E011B31891}"/>
      </w:docPartPr>
      <w:docPartBody>
        <w:p w:rsidR="0092489D" w:rsidRDefault="00000000">
          <w:pPr>
            <w:pStyle w:val="5DD6DD994A8944BA979BB7440F292D69"/>
          </w:pPr>
          <w:r w:rsidRPr="00F21A95">
            <w:rPr>
              <w:rStyle w:val="PlaceholderText"/>
            </w:rPr>
            <w:t xml:space="preserve">Click here to enter </w:t>
          </w:r>
          <w:r w:rsidRPr="001036D3">
            <w:rPr>
              <w:rStyle w:val="PlaceholderText"/>
            </w:rPr>
            <w:t>agency response</w:t>
          </w:r>
          <w:r w:rsidRPr="00F21A95">
            <w:rPr>
              <w:rStyle w:val="PlaceholderText"/>
            </w:rPr>
            <w:t>.</w:t>
          </w:r>
        </w:p>
      </w:docPartBody>
    </w:docPart>
    <w:docPart>
      <w:docPartPr>
        <w:name w:val="8335B5BD12534DABA182B25219B993CC"/>
        <w:category>
          <w:name w:val="General"/>
          <w:gallery w:val="placeholder"/>
        </w:category>
        <w:types>
          <w:type w:val="bbPlcHdr"/>
        </w:types>
        <w:behaviors>
          <w:behavior w:val="content"/>
        </w:behaviors>
        <w:guid w:val="{DBC87621-5C3F-41AE-B704-D27779FAB8FF}"/>
      </w:docPartPr>
      <w:docPartBody>
        <w:p w:rsidR="0092489D" w:rsidRDefault="00000000">
          <w:pPr>
            <w:pStyle w:val="8335B5BD12534DABA182B25219B993CC"/>
          </w:pPr>
          <w:r w:rsidRPr="00840679">
            <w:rPr>
              <w:rStyle w:val="PlaceholderText"/>
              <w:bCs/>
            </w:rPr>
            <w:t xml:space="preserve">Click here to enter </w:t>
          </w:r>
          <w:r w:rsidRPr="0044726D">
            <w:rPr>
              <w:rStyle w:val="PlaceholderText"/>
              <w:bCs/>
            </w:rPr>
            <w:t>agency response</w:t>
          </w:r>
          <w:r w:rsidRPr="00840679">
            <w:rPr>
              <w:rStyle w:val="PlaceholderText"/>
              <w:bCs/>
            </w:rPr>
            <w:t>.</w:t>
          </w:r>
        </w:p>
      </w:docPartBody>
    </w:docPart>
    <w:docPart>
      <w:docPartPr>
        <w:name w:val="E44C7404AF234BDF990E2F0A7DB23B69"/>
        <w:category>
          <w:name w:val="General"/>
          <w:gallery w:val="placeholder"/>
        </w:category>
        <w:types>
          <w:type w:val="bbPlcHdr"/>
        </w:types>
        <w:behaviors>
          <w:behavior w:val="content"/>
        </w:behaviors>
        <w:guid w:val="{6B218314-5879-4B35-9BAC-03FBDB5D22B1}"/>
      </w:docPartPr>
      <w:docPartBody>
        <w:p w:rsidR="0092489D" w:rsidRDefault="00000000">
          <w:pPr>
            <w:pStyle w:val="E44C7404AF234BDF990E2F0A7DB23B69"/>
          </w:pPr>
          <w:r w:rsidRPr="00840679">
            <w:rPr>
              <w:rStyle w:val="PlaceholderText"/>
              <w:bCs/>
            </w:rPr>
            <w:t xml:space="preserve">Click here to enter </w:t>
          </w:r>
          <w:r w:rsidRPr="0044726D">
            <w:rPr>
              <w:rStyle w:val="PlaceholderText"/>
              <w:bCs/>
            </w:rPr>
            <w:t>agency response</w:t>
          </w:r>
          <w:r w:rsidRPr="00840679">
            <w:rPr>
              <w:rStyle w:val="PlaceholderText"/>
              <w:bCs/>
            </w:rPr>
            <w:t>.</w:t>
          </w:r>
        </w:p>
      </w:docPartBody>
    </w:docPart>
    <w:docPart>
      <w:docPartPr>
        <w:name w:val="C253461E6A89454A8B988510073ADB44"/>
        <w:category>
          <w:name w:val="General"/>
          <w:gallery w:val="placeholder"/>
        </w:category>
        <w:types>
          <w:type w:val="bbPlcHdr"/>
        </w:types>
        <w:behaviors>
          <w:behavior w:val="content"/>
        </w:behaviors>
        <w:guid w:val="{91671641-F68B-4DA1-8E51-81F77D1A3C33}"/>
      </w:docPartPr>
      <w:docPartBody>
        <w:p w:rsidR="0092489D" w:rsidRDefault="00000000">
          <w:pPr>
            <w:pStyle w:val="C253461E6A89454A8B988510073ADB44"/>
          </w:pPr>
          <w:r w:rsidRPr="00840679">
            <w:rPr>
              <w:rStyle w:val="PlaceholderText"/>
              <w:bCs/>
            </w:rPr>
            <w:t xml:space="preserve">Click here to enter </w:t>
          </w:r>
          <w:r w:rsidRPr="0044726D">
            <w:rPr>
              <w:rStyle w:val="PlaceholderText"/>
              <w:bCs/>
            </w:rPr>
            <w:t>agency response</w:t>
          </w:r>
          <w:r w:rsidRPr="00840679">
            <w:rPr>
              <w:rStyle w:val="PlaceholderText"/>
              <w:bCs/>
            </w:rPr>
            <w:t>.</w:t>
          </w:r>
        </w:p>
      </w:docPartBody>
    </w:docPart>
    <w:docPart>
      <w:docPartPr>
        <w:name w:val="C6908660600E4A6DBC835A052C219E05"/>
        <w:category>
          <w:name w:val="General"/>
          <w:gallery w:val="placeholder"/>
        </w:category>
        <w:types>
          <w:type w:val="bbPlcHdr"/>
        </w:types>
        <w:behaviors>
          <w:behavior w:val="content"/>
        </w:behaviors>
        <w:guid w:val="{8FF76246-9905-4366-A06F-31905AA8C6CE}"/>
      </w:docPartPr>
      <w:docPartBody>
        <w:p w:rsidR="0092489D" w:rsidRDefault="00000000">
          <w:pPr>
            <w:pStyle w:val="C6908660600E4A6DBC835A052C219E05"/>
          </w:pPr>
          <w:r w:rsidRPr="00840679">
            <w:rPr>
              <w:rStyle w:val="PlaceholderText"/>
              <w:bCs/>
            </w:rPr>
            <w:t xml:space="preserve">Click here to enter </w:t>
          </w:r>
          <w:r w:rsidRPr="0044726D">
            <w:rPr>
              <w:rStyle w:val="PlaceholderText"/>
              <w:bCs/>
            </w:rPr>
            <w:t>agency response</w:t>
          </w:r>
          <w:r w:rsidRPr="00840679">
            <w:rPr>
              <w:rStyle w:val="PlaceholderText"/>
              <w:bCs/>
            </w:rPr>
            <w:t>.</w:t>
          </w:r>
        </w:p>
      </w:docPartBody>
    </w:docPart>
    <w:docPart>
      <w:docPartPr>
        <w:name w:val="00A2AAAF04E945969AA9A075474FB73F"/>
        <w:category>
          <w:name w:val="General"/>
          <w:gallery w:val="placeholder"/>
        </w:category>
        <w:types>
          <w:type w:val="bbPlcHdr"/>
        </w:types>
        <w:behaviors>
          <w:behavior w:val="content"/>
        </w:behaviors>
        <w:guid w:val="{A3C210D6-3264-46FD-93DB-B0942C5AD2FE}"/>
      </w:docPartPr>
      <w:docPartBody>
        <w:p w:rsidR="0092489D" w:rsidRDefault="00000000">
          <w:pPr>
            <w:pStyle w:val="00A2AAAF04E945969AA9A075474FB73F"/>
          </w:pPr>
          <w:r w:rsidRPr="00421D8C">
            <w:rPr>
              <w:rStyle w:val="PlaceholderText"/>
              <w:szCs w:val="24"/>
            </w:rPr>
            <w:t xml:space="preserve">Click </w:t>
          </w:r>
          <w:r>
            <w:rPr>
              <w:rStyle w:val="PlaceholderText"/>
              <w:szCs w:val="24"/>
            </w:rPr>
            <w:t>here to enter amount</w:t>
          </w:r>
          <w:r w:rsidRPr="00421D8C">
            <w:rPr>
              <w:rStyle w:val="PlaceholderText"/>
              <w:szCs w:val="24"/>
            </w:rPr>
            <w:t>.</w:t>
          </w:r>
        </w:p>
      </w:docPartBody>
    </w:docPart>
    <w:docPart>
      <w:docPartPr>
        <w:name w:val="026EE067BC244F26A4229B8CF8F55948"/>
        <w:category>
          <w:name w:val="General"/>
          <w:gallery w:val="placeholder"/>
        </w:category>
        <w:types>
          <w:type w:val="bbPlcHdr"/>
        </w:types>
        <w:behaviors>
          <w:behavior w:val="content"/>
        </w:behaviors>
        <w:guid w:val="{2B6AD11F-B115-40CA-A2E1-CBA4500CC566}"/>
      </w:docPartPr>
      <w:docPartBody>
        <w:p w:rsidR="0092489D" w:rsidRDefault="00000000">
          <w:pPr>
            <w:pStyle w:val="026EE067BC244F26A4229B8CF8F55948"/>
          </w:pPr>
          <w:r w:rsidRPr="00421D8C">
            <w:rPr>
              <w:rStyle w:val="PlaceholderText"/>
              <w:szCs w:val="24"/>
            </w:rPr>
            <w:t xml:space="preserve">Click </w:t>
          </w:r>
          <w:r>
            <w:rPr>
              <w:rStyle w:val="PlaceholderText"/>
              <w:szCs w:val="24"/>
            </w:rPr>
            <w:t>here to enter amount</w:t>
          </w:r>
          <w:r w:rsidRPr="00421D8C">
            <w:rPr>
              <w:rStyle w:val="PlaceholderText"/>
              <w:szCs w:val="24"/>
            </w:rPr>
            <w:t>.</w:t>
          </w:r>
        </w:p>
      </w:docPartBody>
    </w:docPart>
    <w:docPart>
      <w:docPartPr>
        <w:name w:val="5C7BD1863A174699BBD73A9DF848084F"/>
        <w:category>
          <w:name w:val="General"/>
          <w:gallery w:val="placeholder"/>
        </w:category>
        <w:types>
          <w:type w:val="bbPlcHdr"/>
        </w:types>
        <w:behaviors>
          <w:behavior w:val="content"/>
        </w:behaviors>
        <w:guid w:val="{514A75FC-EB13-4C09-B870-FB5FCCFBA723}"/>
      </w:docPartPr>
      <w:docPartBody>
        <w:p w:rsidR="0092489D" w:rsidRDefault="00000000">
          <w:pPr>
            <w:pStyle w:val="5C7BD1863A174699BBD73A9DF848084F"/>
          </w:pPr>
          <w:r w:rsidRPr="00421D8C">
            <w:rPr>
              <w:rStyle w:val="PlaceholderText"/>
              <w:szCs w:val="24"/>
            </w:rPr>
            <w:t xml:space="preserve">Click </w:t>
          </w:r>
          <w:r>
            <w:rPr>
              <w:rStyle w:val="PlaceholderText"/>
              <w:szCs w:val="24"/>
            </w:rPr>
            <w:t>here to enter amount</w:t>
          </w:r>
          <w:r w:rsidRPr="00421D8C">
            <w:rPr>
              <w:rStyle w:val="PlaceholderText"/>
              <w:szCs w:val="24"/>
            </w:rPr>
            <w:t>.</w:t>
          </w:r>
        </w:p>
      </w:docPartBody>
    </w:docPart>
    <w:docPart>
      <w:docPartPr>
        <w:name w:val="CFA26A85CEC34916A16A17FBE1DDAFDE"/>
        <w:category>
          <w:name w:val="General"/>
          <w:gallery w:val="placeholder"/>
        </w:category>
        <w:types>
          <w:type w:val="bbPlcHdr"/>
        </w:types>
        <w:behaviors>
          <w:behavior w:val="content"/>
        </w:behaviors>
        <w:guid w:val="{CC722620-1A00-45E6-88FB-1F1ED7947DA3}"/>
      </w:docPartPr>
      <w:docPartBody>
        <w:p w:rsidR="0092489D" w:rsidRDefault="00000000">
          <w:pPr>
            <w:pStyle w:val="CFA26A85CEC34916A16A17FBE1DDAFDE"/>
          </w:pPr>
          <w:r w:rsidRPr="00421D8C">
            <w:rPr>
              <w:rStyle w:val="PlaceholderText"/>
              <w:szCs w:val="24"/>
            </w:rPr>
            <w:t xml:space="preserve">Click </w:t>
          </w:r>
          <w:r>
            <w:rPr>
              <w:rStyle w:val="PlaceholderText"/>
              <w:szCs w:val="24"/>
            </w:rPr>
            <w:t>here to enter amount</w:t>
          </w:r>
          <w:r w:rsidRPr="00421D8C">
            <w:rPr>
              <w:rStyle w:val="PlaceholderText"/>
              <w:szCs w:val="24"/>
            </w:rPr>
            <w:t>.</w:t>
          </w:r>
        </w:p>
      </w:docPartBody>
    </w:docPart>
    <w:docPart>
      <w:docPartPr>
        <w:name w:val="4689D5490FF0441A95809D93C4869A4F"/>
        <w:category>
          <w:name w:val="General"/>
          <w:gallery w:val="placeholder"/>
        </w:category>
        <w:types>
          <w:type w:val="bbPlcHdr"/>
        </w:types>
        <w:behaviors>
          <w:behavior w:val="content"/>
        </w:behaviors>
        <w:guid w:val="{D76769E1-EFCE-46B7-9354-149EEFE17A17}"/>
      </w:docPartPr>
      <w:docPartBody>
        <w:p w:rsidR="0092489D" w:rsidRDefault="00000000">
          <w:pPr>
            <w:pStyle w:val="4689D5490FF0441A95809D93C4869A4F"/>
          </w:pPr>
          <w:r w:rsidRPr="00F21A95">
            <w:rPr>
              <w:rStyle w:val="PlaceholderText"/>
            </w:rPr>
            <w:t xml:space="preserve">Click here to enter </w:t>
          </w:r>
          <w:r w:rsidRPr="0044726D">
            <w:rPr>
              <w:rStyle w:val="PlaceholderText"/>
            </w:rPr>
            <w:t>agency response</w:t>
          </w:r>
          <w:r w:rsidRPr="00F21A95">
            <w:rPr>
              <w:rStyle w:val="PlaceholderText"/>
            </w:rPr>
            <w:t>.</w:t>
          </w:r>
        </w:p>
      </w:docPartBody>
    </w:docPart>
    <w:docPart>
      <w:docPartPr>
        <w:name w:val="C6149087C8724FC5829193E7A71C73B2"/>
        <w:category>
          <w:name w:val="General"/>
          <w:gallery w:val="placeholder"/>
        </w:category>
        <w:types>
          <w:type w:val="bbPlcHdr"/>
        </w:types>
        <w:behaviors>
          <w:behavior w:val="content"/>
        </w:behaviors>
        <w:guid w:val="{CFD79ACF-F3D4-4509-A801-284CC0760415}"/>
      </w:docPartPr>
      <w:docPartBody>
        <w:p w:rsidR="0092489D" w:rsidRDefault="00000000">
          <w:pPr>
            <w:pStyle w:val="C6149087C8724FC5829193E7A71C73B2"/>
          </w:pPr>
          <w:r>
            <w:rPr>
              <w:rStyle w:val="PlaceholderText"/>
            </w:rPr>
            <w:t>If applicable, click here to enter public hearing information</w:t>
          </w:r>
          <w:r w:rsidRPr="00F21A95">
            <w:rPr>
              <w:rStyle w:val="PlaceholderText"/>
            </w:rPr>
            <w:t>.</w:t>
          </w:r>
        </w:p>
      </w:docPartBody>
    </w:docPart>
    <w:docPart>
      <w:docPartPr>
        <w:name w:val="A8CEFE8E44AD484C80FD93E35ECA71AA"/>
        <w:category>
          <w:name w:val="General"/>
          <w:gallery w:val="placeholder"/>
        </w:category>
        <w:types>
          <w:type w:val="bbPlcHdr"/>
        </w:types>
        <w:behaviors>
          <w:behavior w:val="content"/>
        </w:behaviors>
        <w:guid w:val="{41325E1C-B85E-4598-BAD4-68D55AD1EEA0}"/>
      </w:docPartPr>
      <w:docPartBody>
        <w:p w:rsidR="0092489D" w:rsidRDefault="00000000">
          <w:pPr>
            <w:pStyle w:val="A8CEFE8E44AD484C80FD93E35ECA71AA"/>
          </w:pPr>
          <w:r w:rsidRPr="00F21A95">
            <w:rPr>
              <w:rStyle w:val="PlaceholderText"/>
            </w:rPr>
            <w:t xml:space="preserve">Click here to enter </w:t>
          </w:r>
          <w:r w:rsidRPr="0044726D">
            <w:rPr>
              <w:rStyle w:val="PlaceholderText"/>
            </w:rPr>
            <w:t>agency response</w:t>
          </w:r>
          <w:r w:rsidRPr="00F21A95">
            <w:rPr>
              <w:rStyle w:val="PlaceholderText"/>
            </w:rPr>
            <w:t>.</w:t>
          </w:r>
        </w:p>
      </w:docPartBody>
    </w:docPart>
    <w:docPart>
      <w:docPartPr>
        <w:name w:val="F5E45F878A144B5A9EDF78426A52FE4F"/>
        <w:category>
          <w:name w:val="General"/>
          <w:gallery w:val="placeholder"/>
        </w:category>
        <w:types>
          <w:type w:val="bbPlcHdr"/>
        </w:types>
        <w:behaviors>
          <w:behavior w:val="content"/>
        </w:behaviors>
        <w:guid w:val="{EAE6827C-5B33-45CB-A347-E08BB06CD738}"/>
      </w:docPartPr>
      <w:docPartBody>
        <w:p w:rsidR="0092489D" w:rsidRDefault="00000000">
          <w:pPr>
            <w:pStyle w:val="F5E45F878A144B5A9EDF78426A52FE4F"/>
          </w:pPr>
          <w:r w:rsidRPr="00B52DD2">
            <w:rPr>
              <w:rStyle w:val="PlaceholderText"/>
            </w:rPr>
            <w:t xml:space="preserve">Click here to enter </w:t>
          </w:r>
          <w:r w:rsidRPr="0044726D">
            <w:rPr>
              <w:rStyle w:val="PlaceholderText"/>
            </w:rPr>
            <w:t>agency response</w:t>
          </w:r>
          <w:r w:rsidRPr="00B52DD2">
            <w:rPr>
              <w:rStyle w:val="PlaceholderText"/>
            </w:rPr>
            <w:t>.</w:t>
          </w:r>
        </w:p>
      </w:docPartBody>
    </w:docPart>
    <w:docPart>
      <w:docPartPr>
        <w:name w:val="A4B47BA329EA447F9E1856473C10EF1C"/>
        <w:category>
          <w:name w:val="General"/>
          <w:gallery w:val="placeholder"/>
        </w:category>
        <w:types>
          <w:type w:val="bbPlcHdr"/>
        </w:types>
        <w:behaviors>
          <w:behavior w:val="content"/>
        </w:behaviors>
        <w:guid w:val="{A21398A1-F3E7-48FB-9BA4-A5F0F8ACCA91}"/>
      </w:docPartPr>
      <w:docPartBody>
        <w:p w:rsidR="0092489D" w:rsidRDefault="00000000">
          <w:pPr>
            <w:pStyle w:val="A4B47BA329EA447F9E1856473C10EF1C"/>
          </w:pPr>
          <w:r w:rsidRPr="00B52DD2">
            <w:rPr>
              <w:rStyle w:val="PlaceholderText"/>
            </w:rPr>
            <w:t xml:space="preserve">Click here to enter </w:t>
          </w:r>
          <w:r w:rsidRPr="0044726D">
            <w:rPr>
              <w:rStyle w:val="PlaceholderText"/>
            </w:rPr>
            <w:t xml:space="preserve">agency </w:t>
          </w:r>
          <w:r w:rsidRPr="0044726D">
            <w:rPr>
              <w:rStyle w:val="PlaceholderText"/>
            </w:rPr>
            <w:t>response</w:t>
          </w:r>
          <w:r w:rsidRPr="00B52DD2">
            <w:rPr>
              <w:rStyle w:val="PlaceholderText"/>
            </w:rPr>
            <w:t>.</w:t>
          </w:r>
        </w:p>
      </w:docPartBody>
    </w:docPart>
    <w:docPart>
      <w:docPartPr>
        <w:name w:val="A1FA84A8ED0544E8B11ABFF5160952E2"/>
        <w:category>
          <w:name w:val="General"/>
          <w:gallery w:val="placeholder"/>
        </w:category>
        <w:types>
          <w:type w:val="bbPlcHdr"/>
        </w:types>
        <w:behaviors>
          <w:behavior w:val="content"/>
        </w:behaviors>
        <w:guid w:val="{264EF51C-0763-4C4D-BBB4-283BE69464A2}"/>
      </w:docPartPr>
      <w:docPartBody>
        <w:p w:rsidR="0092489D" w:rsidRDefault="00000000">
          <w:pPr>
            <w:pStyle w:val="A1FA84A8ED0544E8B11ABFF5160952E2"/>
          </w:pPr>
          <w:r w:rsidRPr="00B52DD2">
            <w:rPr>
              <w:rStyle w:val="PlaceholderText"/>
            </w:rPr>
            <w:t xml:space="preserve">Click here to enter </w:t>
          </w:r>
          <w:r w:rsidRPr="0044726D">
            <w:rPr>
              <w:rStyle w:val="PlaceholderText"/>
            </w:rPr>
            <w:t>agency response</w:t>
          </w:r>
          <w:r w:rsidRPr="00B52DD2">
            <w:rPr>
              <w:rStyle w:val="PlaceholderText"/>
            </w:rPr>
            <w:t>.</w:t>
          </w:r>
        </w:p>
      </w:docPartBody>
    </w:docPart>
    <w:docPart>
      <w:docPartPr>
        <w:name w:val="62C215ADF3E14B1992A2D51A04F1736A"/>
        <w:category>
          <w:name w:val="General"/>
          <w:gallery w:val="placeholder"/>
        </w:category>
        <w:types>
          <w:type w:val="bbPlcHdr"/>
        </w:types>
        <w:behaviors>
          <w:behavior w:val="content"/>
        </w:behaviors>
        <w:guid w:val="{DD35F409-3715-462E-A6DD-AC007CE3A3DD}"/>
      </w:docPartPr>
      <w:docPartBody>
        <w:p w:rsidR="0092489D" w:rsidRDefault="00000000">
          <w:pPr>
            <w:pStyle w:val="62C215ADF3E14B1992A2D51A04F1736A"/>
          </w:pPr>
          <w:r w:rsidRPr="003946BF">
            <w:rPr>
              <w:rStyle w:val="PlaceholderText"/>
              <w:rFonts w:cs="Times New Roman"/>
            </w:rPr>
            <w:t xml:space="preserve">Click here to enter </w:t>
          </w:r>
          <w:r w:rsidRPr="0044726D">
            <w:rPr>
              <w:rStyle w:val="PlaceholderText"/>
              <w:rFonts w:cs="Times New Roman"/>
            </w:rPr>
            <w:t>agency response</w:t>
          </w:r>
          <w:r w:rsidRPr="003946BF">
            <w:rPr>
              <w:rStyle w:val="PlaceholderText"/>
              <w:rFonts w:cs="Times New Roman"/>
            </w:rPr>
            <w:t>.</w:t>
          </w:r>
        </w:p>
      </w:docPartBody>
    </w:docPart>
    <w:docPart>
      <w:docPartPr>
        <w:name w:val="3A5CE2D9871B49B987C9D30804E0D0F3"/>
        <w:category>
          <w:name w:val="General"/>
          <w:gallery w:val="placeholder"/>
        </w:category>
        <w:types>
          <w:type w:val="bbPlcHdr"/>
        </w:types>
        <w:behaviors>
          <w:behavior w:val="content"/>
        </w:behaviors>
        <w:guid w:val="{85CB183C-DBA8-4C2D-9D1C-427BE9047E24}"/>
      </w:docPartPr>
      <w:docPartBody>
        <w:p w:rsidR="0092489D" w:rsidRDefault="00000000">
          <w:pPr>
            <w:pStyle w:val="3A5CE2D9871B49B987C9D30804E0D0F3"/>
          </w:pPr>
          <w:r w:rsidRPr="003946BF">
            <w:rPr>
              <w:rStyle w:val="PlaceholderText"/>
              <w:rFonts w:cs="Times New Roman"/>
            </w:rPr>
            <w:t xml:space="preserve">Click here to enter </w:t>
          </w:r>
          <w:r w:rsidRPr="0044726D">
            <w:rPr>
              <w:rStyle w:val="PlaceholderText"/>
              <w:rFonts w:cs="Times New Roman"/>
            </w:rPr>
            <w:t>agency response</w:t>
          </w:r>
          <w:r w:rsidRPr="003946BF">
            <w:rPr>
              <w:rStyle w:val="PlaceholderText"/>
              <w:rFonts w:cs="Times New Roman"/>
            </w:rPr>
            <w:t>.</w:t>
          </w:r>
        </w:p>
      </w:docPartBody>
    </w:docPart>
    <w:docPart>
      <w:docPartPr>
        <w:name w:val="A5AAD6ACD2F042DDA43A60AC9F200245"/>
        <w:category>
          <w:name w:val="General"/>
          <w:gallery w:val="placeholder"/>
        </w:category>
        <w:types>
          <w:type w:val="bbPlcHdr"/>
        </w:types>
        <w:behaviors>
          <w:behavior w:val="content"/>
        </w:behaviors>
        <w:guid w:val="{69FE91CA-E600-4484-9A00-95865962DE81}"/>
      </w:docPartPr>
      <w:docPartBody>
        <w:p w:rsidR="0092489D" w:rsidRDefault="00000000">
          <w:pPr>
            <w:pStyle w:val="A5AAD6ACD2F042DDA43A60AC9F200245"/>
          </w:pPr>
          <w:r w:rsidRPr="00F21A95">
            <w:rPr>
              <w:rStyle w:val="PlaceholderText"/>
              <w:rFonts w:cs="Times New Roman"/>
            </w:rPr>
            <w:t xml:space="preserve">Click here to enter </w:t>
          </w:r>
          <w:r w:rsidRPr="0044726D">
            <w:rPr>
              <w:rStyle w:val="PlaceholderText"/>
              <w:rFonts w:cs="Times New Roman"/>
            </w:rPr>
            <w:t>agency response</w:t>
          </w:r>
          <w:r w:rsidRPr="00F21A95">
            <w:rPr>
              <w:rStyle w:val="PlaceholderText"/>
              <w:rFonts w:cs="Times New Roman"/>
            </w:rPr>
            <w:t>.</w:t>
          </w:r>
        </w:p>
      </w:docPartBody>
    </w:docPart>
    <w:docPart>
      <w:docPartPr>
        <w:name w:val="1B74801755F4464BBCE3137F3653E922"/>
        <w:category>
          <w:name w:val="General"/>
          <w:gallery w:val="placeholder"/>
        </w:category>
        <w:types>
          <w:type w:val="bbPlcHdr"/>
        </w:types>
        <w:behaviors>
          <w:behavior w:val="content"/>
        </w:behaviors>
        <w:guid w:val="{9DCF11A1-55F0-41ED-B5DB-B2C89613879E}"/>
      </w:docPartPr>
      <w:docPartBody>
        <w:p w:rsidR="0092489D" w:rsidRDefault="00000000">
          <w:pPr>
            <w:pStyle w:val="1B74801755F4464BBCE3137F3653E922"/>
          </w:pPr>
          <w:r w:rsidRPr="00F21A95">
            <w:rPr>
              <w:rStyle w:val="PlaceholderText"/>
              <w:rFonts w:cs="Times New Roman"/>
            </w:rPr>
            <w:t xml:space="preserve">Click here to enter </w:t>
          </w:r>
          <w:r w:rsidRPr="0044726D">
            <w:rPr>
              <w:rStyle w:val="PlaceholderText"/>
              <w:rFonts w:cs="Times New Roman"/>
            </w:rPr>
            <w:t>agency response</w:t>
          </w:r>
          <w:r w:rsidRPr="00F21A95">
            <w:rPr>
              <w:rStyle w:val="PlaceholderText"/>
              <w:rFonts w:cs="Times New Roman"/>
            </w:rPr>
            <w:t>.</w:t>
          </w:r>
        </w:p>
      </w:docPartBody>
    </w:docPart>
    <w:docPart>
      <w:docPartPr>
        <w:name w:val="C80A1BB6B6494EF1BCDC5B115143279C"/>
        <w:category>
          <w:name w:val="General"/>
          <w:gallery w:val="placeholder"/>
        </w:category>
        <w:types>
          <w:type w:val="bbPlcHdr"/>
        </w:types>
        <w:behaviors>
          <w:behavior w:val="content"/>
        </w:behaviors>
        <w:guid w:val="{8F7041A4-28C9-459E-9BAE-74BCBB352D94}"/>
      </w:docPartPr>
      <w:docPartBody>
        <w:p w:rsidR="0092489D" w:rsidRDefault="00000000">
          <w:pPr>
            <w:pStyle w:val="C80A1BB6B6494EF1BCDC5B115143279C"/>
          </w:pPr>
          <w:r w:rsidRPr="00093F21">
            <w:rPr>
              <w:rFonts w:cs="Times New Roman"/>
              <w:i/>
              <w:sz w:val="20"/>
              <w:szCs w:val="28"/>
              <w:u w:val="single"/>
              <w:shd w:val="clear" w:color="auto" w:fill="EDEDED" w:themeFill="accent3" w:themeFillTint="33"/>
            </w:rPr>
            <w:t>Click here to start typing</w:t>
          </w:r>
        </w:p>
      </w:docPartBody>
    </w:docPart>
    <w:docPart>
      <w:docPartPr>
        <w:name w:val="3B99CE470A904670A3A9F9572B1EA490"/>
        <w:category>
          <w:name w:val="General"/>
          <w:gallery w:val="placeholder"/>
        </w:category>
        <w:types>
          <w:type w:val="bbPlcHdr"/>
        </w:types>
        <w:behaviors>
          <w:behavior w:val="content"/>
        </w:behaviors>
        <w:guid w:val="{9D3F3B0E-D1DE-4462-B473-F28E5820387F}"/>
      </w:docPartPr>
      <w:docPartBody>
        <w:p w:rsidR="0092489D" w:rsidRDefault="00000000">
          <w:pPr>
            <w:pStyle w:val="3B99CE470A904670A3A9F9572B1EA490"/>
          </w:pPr>
          <w:r w:rsidRPr="00093F21">
            <w:rPr>
              <w:rFonts w:cs="Times New Roman"/>
              <w:i/>
              <w:sz w:val="20"/>
              <w:szCs w:val="28"/>
              <w:u w:val="single"/>
              <w:shd w:val="clear" w:color="auto" w:fill="EDEDED" w:themeFill="accent3" w:themeFillTint="33"/>
            </w:rPr>
            <w:t>Click here to start typing</w:t>
          </w:r>
        </w:p>
      </w:docPartBody>
    </w:docPart>
    <w:docPart>
      <w:docPartPr>
        <w:name w:val="673CD5FDA07E4FC595ABFD69A636B4FA"/>
        <w:category>
          <w:name w:val="General"/>
          <w:gallery w:val="placeholder"/>
        </w:category>
        <w:types>
          <w:type w:val="bbPlcHdr"/>
        </w:types>
        <w:behaviors>
          <w:behavior w:val="content"/>
        </w:behaviors>
        <w:guid w:val="{9457B2D9-34EB-414A-918B-D2690B2EDC7E}"/>
      </w:docPartPr>
      <w:docPartBody>
        <w:p w:rsidR="0092489D" w:rsidRDefault="00000000">
          <w:pPr>
            <w:pStyle w:val="673CD5FDA07E4FC595ABFD69A636B4FA"/>
          </w:pPr>
          <w:r w:rsidRPr="00093F21">
            <w:rPr>
              <w:rFonts w:cs="Times New Roman"/>
              <w:i/>
              <w:sz w:val="20"/>
              <w:szCs w:val="28"/>
              <w:u w:val="single"/>
              <w:shd w:val="clear" w:color="auto" w:fill="EDEDED" w:themeFill="accent3" w:themeFillTint="33"/>
            </w:rPr>
            <w:t>Click here to start typing</w:t>
          </w:r>
        </w:p>
      </w:docPartBody>
    </w:docPart>
    <w:docPart>
      <w:docPartPr>
        <w:name w:val="74D409D870F142BDA58ACB759BD0B540"/>
        <w:category>
          <w:name w:val="General"/>
          <w:gallery w:val="placeholder"/>
        </w:category>
        <w:types>
          <w:type w:val="bbPlcHdr"/>
        </w:types>
        <w:behaviors>
          <w:behavior w:val="content"/>
        </w:behaviors>
        <w:guid w:val="{70967989-4425-4EA4-8163-04810CE09A63}"/>
      </w:docPartPr>
      <w:docPartBody>
        <w:p w:rsidR="0092489D" w:rsidRDefault="00000000">
          <w:pPr>
            <w:pStyle w:val="74D409D870F142BDA58ACB759BD0B540"/>
          </w:pPr>
          <w:r w:rsidRPr="00093F21">
            <w:rPr>
              <w:rFonts w:cs="Times New Roman"/>
              <w:i/>
              <w:sz w:val="20"/>
              <w:szCs w:val="28"/>
              <w:u w:val="single"/>
              <w:shd w:val="clear" w:color="auto" w:fill="EDEDED" w:themeFill="accent3" w:themeFillTint="33"/>
            </w:rPr>
            <w:t>Click here to start typing</w:t>
          </w:r>
        </w:p>
      </w:docPartBody>
    </w:docPart>
    <w:docPart>
      <w:docPartPr>
        <w:name w:val="F8FD76ED641E47219D836F76C83B756D"/>
        <w:category>
          <w:name w:val="General"/>
          <w:gallery w:val="placeholder"/>
        </w:category>
        <w:types>
          <w:type w:val="bbPlcHdr"/>
        </w:types>
        <w:behaviors>
          <w:behavior w:val="content"/>
        </w:behaviors>
        <w:guid w:val="{5057E941-6DA5-44C9-A460-7E06DE5528CC}"/>
      </w:docPartPr>
      <w:docPartBody>
        <w:p w:rsidR="0092489D" w:rsidRDefault="00000000">
          <w:pPr>
            <w:pStyle w:val="F8FD76ED641E47219D836F76C83B756D"/>
          </w:pPr>
          <w:r w:rsidRPr="00093F21">
            <w:rPr>
              <w:rStyle w:val="PlaceholderText"/>
              <w:rFonts w:cs="Times New Roman"/>
              <w:i/>
              <w:sz w:val="20"/>
              <w:szCs w:val="28"/>
              <w:u w:val="single"/>
              <w:shd w:val="clear" w:color="auto" w:fill="EDEDED" w:themeFill="accent3" w:themeFillTint="33"/>
            </w:rPr>
            <w:t>Select date</w:t>
          </w:r>
        </w:p>
      </w:docPartBody>
    </w:docPart>
    <w:docPart>
      <w:docPartPr>
        <w:name w:val="5D1AC0F588394794874AC321A2C9081F"/>
        <w:category>
          <w:name w:val="General"/>
          <w:gallery w:val="placeholder"/>
        </w:category>
        <w:types>
          <w:type w:val="bbPlcHdr"/>
        </w:types>
        <w:behaviors>
          <w:behavior w:val="content"/>
        </w:behaviors>
        <w:guid w:val="{8024A601-93D7-4248-A920-CF3FD4E83839}"/>
      </w:docPartPr>
      <w:docPartBody>
        <w:p w:rsidR="0092489D" w:rsidRDefault="00000000">
          <w:pPr>
            <w:pStyle w:val="5D1AC0F588394794874AC321A2C9081F"/>
          </w:pPr>
          <w:r w:rsidRPr="00093F21">
            <w:rPr>
              <w:rFonts w:cs="Times New Roman"/>
              <w:i/>
              <w:sz w:val="20"/>
              <w:szCs w:val="28"/>
              <w:u w:val="single"/>
              <w:shd w:val="clear" w:color="auto" w:fill="EDEDED" w:themeFill="accent3" w:themeFillTint="33"/>
            </w:rPr>
            <w:t>Click here to start typing</w:t>
          </w:r>
        </w:p>
      </w:docPartBody>
    </w:docPart>
    <w:docPart>
      <w:docPartPr>
        <w:name w:val="CFBB8657316149BFB03CF5634EFB321F"/>
        <w:category>
          <w:name w:val="General"/>
          <w:gallery w:val="placeholder"/>
        </w:category>
        <w:types>
          <w:type w:val="bbPlcHdr"/>
        </w:types>
        <w:behaviors>
          <w:behavior w:val="content"/>
        </w:behaviors>
        <w:guid w:val="{CC37EE78-717F-4D38-995D-99AB58D6E4E4}"/>
      </w:docPartPr>
      <w:docPartBody>
        <w:p w:rsidR="0092489D" w:rsidRDefault="00000000">
          <w:pPr>
            <w:pStyle w:val="CFBB8657316149BFB03CF5634EFB321F"/>
          </w:pPr>
          <w:r w:rsidRPr="00093F21">
            <w:rPr>
              <w:rFonts w:cs="Times New Roman"/>
              <w:i/>
              <w:sz w:val="20"/>
              <w:szCs w:val="28"/>
              <w:u w:val="single"/>
              <w:shd w:val="clear" w:color="auto" w:fill="EDEDED" w:themeFill="accent3" w:themeFillTint="33"/>
            </w:rPr>
            <w:t>Click here to start typing</w:t>
          </w:r>
        </w:p>
      </w:docPartBody>
    </w:docPart>
    <w:docPart>
      <w:docPartPr>
        <w:name w:val="DFE5D9DB1C364147B3375E01148923E1"/>
        <w:category>
          <w:name w:val="General"/>
          <w:gallery w:val="placeholder"/>
        </w:category>
        <w:types>
          <w:type w:val="bbPlcHdr"/>
        </w:types>
        <w:behaviors>
          <w:behavior w:val="content"/>
        </w:behaviors>
        <w:guid w:val="{94D12EC4-C2E0-4513-8720-8CFDF3792876}"/>
      </w:docPartPr>
      <w:docPartBody>
        <w:p w:rsidR="0092489D" w:rsidRDefault="00000000">
          <w:pPr>
            <w:pStyle w:val="DFE5D9DB1C364147B3375E01148923E1"/>
          </w:pPr>
          <w:r w:rsidRPr="005918B6">
            <w:rPr>
              <w:rFonts w:cs="Times New Roman"/>
              <w:i/>
              <w:sz w:val="20"/>
              <w:szCs w:val="28"/>
              <w:u w:val="single"/>
              <w:shd w:val="clear" w:color="auto" w:fill="EDEDED" w:themeFill="accent3" w:themeFillTint="33"/>
            </w:rPr>
            <w:t>Click here to start typing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89D"/>
    <w:rsid w:val="0092489D"/>
    <w:rsid w:val="00D1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8B04414BED405FB85D0B75BDAEAD0F">
    <w:name w:val="898B04414BED405FB85D0B75BDAEAD0F"/>
  </w:style>
  <w:style w:type="paragraph" w:customStyle="1" w:styleId="4C33FD15EB584CA48C0F5B2272BD2C9C">
    <w:name w:val="4C33FD15EB584CA48C0F5B2272BD2C9C"/>
  </w:style>
  <w:style w:type="paragraph" w:customStyle="1" w:styleId="72FDE2F2CFFD4F0B85622FD1CA95A9D8">
    <w:name w:val="72FDE2F2CFFD4F0B85622FD1CA95A9D8"/>
  </w:style>
  <w:style w:type="paragraph" w:customStyle="1" w:styleId="75D925191C2F47CC8005C174ECF0EA80">
    <w:name w:val="75D925191C2F47CC8005C174ECF0EA80"/>
  </w:style>
  <w:style w:type="character" w:styleId="PlaceholderText">
    <w:name w:val="Placeholder Text"/>
    <w:basedOn w:val="DefaultParagraphFont"/>
    <w:uiPriority w:val="99"/>
    <w:semiHidden/>
    <w:rsid w:val="0092489D"/>
    <w:rPr>
      <w:color w:val="808080"/>
    </w:rPr>
  </w:style>
  <w:style w:type="paragraph" w:customStyle="1" w:styleId="6CBF54D191CF4C9BBE032D7C288D145F">
    <w:name w:val="6CBF54D191CF4C9BBE032D7C288D145F"/>
  </w:style>
  <w:style w:type="paragraph" w:customStyle="1" w:styleId="2981C96B615C4B718CA434B22CCC5424">
    <w:name w:val="2981C96B615C4B718CA434B22CCC5424"/>
  </w:style>
  <w:style w:type="paragraph" w:customStyle="1" w:styleId="5DD6DD994A8944BA979BB7440F292D69">
    <w:name w:val="5DD6DD994A8944BA979BB7440F292D69"/>
  </w:style>
  <w:style w:type="paragraph" w:customStyle="1" w:styleId="8335B5BD12534DABA182B25219B993CC">
    <w:name w:val="8335B5BD12534DABA182B25219B993CC"/>
  </w:style>
  <w:style w:type="paragraph" w:customStyle="1" w:styleId="E44C7404AF234BDF990E2F0A7DB23B69">
    <w:name w:val="E44C7404AF234BDF990E2F0A7DB23B69"/>
  </w:style>
  <w:style w:type="paragraph" w:customStyle="1" w:styleId="C253461E6A89454A8B988510073ADB44">
    <w:name w:val="C253461E6A89454A8B988510073ADB44"/>
  </w:style>
  <w:style w:type="paragraph" w:customStyle="1" w:styleId="C6908660600E4A6DBC835A052C219E05">
    <w:name w:val="C6908660600E4A6DBC835A052C219E05"/>
  </w:style>
  <w:style w:type="paragraph" w:customStyle="1" w:styleId="00A2AAAF04E945969AA9A075474FB73F">
    <w:name w:val="00A2AAAF04E945969AA9A075474FB73F"/>
  </w:style>
  <w:style w:type="paragraph" w:customStyle="1" w:styleId="026EE067BC244F26A4229B8CF8F55948">
    <w:name w:val="026EE067BC244F26A4229B8CF8F55948"/>
  </w:style>
  <w:style w:type="paragraph" w:customStyle="1" w:styleId="5C7BD1863A174699BBD73A9DF848084F">
    <w:name w:val="5C7BD1863A174699BBD73A9DF848084F"/>
  </w:style>
  <w:style w:type="paragraph" w:customStyle="1" w:styleId="CFA26A85CEC34916A16A17FBE1DDAFDE">
    <w:name w:val="CFA26A85CEC34916A16A17FBE1DDAFDE"/>
  </w:style>
  <w:style w:type="paragraph" w:customStyle="1" w:styleId="4689D5490FF0441A95809D93C4869A4F">
    <w:name w:val="4689D5490FF0441A95809D93C4869A4F"/>
  </w:style>
  <w:style w:type="paragraph" w:customStyle="1" w:styleId="C6149087C8724FC5829193E7A71C73B2">
    <w:name w:val="C6149087C8724FC5829193E7A71C73B2"/>
  </w:style>
  <w:style w:type="paragraph" w:customStyle="1" w:styleId="A8CEFE8E44AD484C80FD93E35ECA71AA">
    <w:name w:val="A8CEFE8E44AD484C80FD93E35ECA71AA"/>
  </w:style>
  <w:style w:type="paragraph" w:customStyle="1" w:styleId="F5E45F878A144B5A9EDF78426A52FE4F">
    <w:name w:val="F5E45F878A144B5A9EDF78426A52FE4F"/>
  </w:style>
  <w:style w:type="paragraph" w:customStyle="1" w:styleId="A4B47BA329EA447F9E1856473C10EF1C">
    <w:name w:val="A4B47BA329EA447F9E1856473C10EF1C"/>
  </w:style>
  <w:style w:type="paragraph" w:customStyle="1" w:styleId="A1FA84A8ED0544E8B11ABFF5160952E2">
    <w:name w:val="A1FA84A8ED0544E8B11ABFF5160952E2"/>
  </w:style>
  <w:style w:type="paragraph" w:customStyle="1" w:styleId="62C215ADF3E14B1992A2D51A04F1736A">
    <w:name w:val="62C215ADF3E14B1992A2D51A04F1736A"/>
  </w:style>
  <w:style w:type="paragraph" w:customStyle="1" w:styleId="3A5CE2D9871B49B987C9D30804E0D0F3">
    <w:name w:val="3A5CE2D9871B49B987C9D30804E0D0F3"/>
  </w:style>
  <w:style w:type="paragraph" w:customStyle="1" w:styleId="A5AAD6ACD2F042DDA43A60AC9F200245">
    <w:name w:val="A5AAD6ACD2F042DDA43A60AC9F200245"/>
  </w:style>
  <w:style w:type="paragraph" w:customStyle="1" w:styleId="1B74801755F4464BBCE3137F3653E922">
    <w:name w:val="1B74801755F4464BBCE3137F3653E922"/>
  </w:style>
  <w:style w:type="paragraph" w:customStyle="1" w:styleId="C80A1BB6B6494EF1BCDC5B115143279C">
    <w:name w:val="C80A1BB6B6494EF1BCDC5B115143279C"/>
  </w:style>
  <w:style w:type="paragraph" w:customStyle="1" w:styleId="3B99CE470A904670A3A9F9572B1EA490">
    <w:name w:val="3B99CE470A904670A3A9F9572B1EA490"/>
  </w:style>
  <w:style w:type="paragraph" w:customStyle="1" w:styleId="673CD5FDA07E4FC595ABFD69A636B4FA">
    <w:name w:val="673CD5FDA07E4FC595ABFD69A636B4FA"/>
  </w:style>
  <w:style w:type="paragraph" w:customStyle="1" w:styleId="74D409D870F142BDA58ACB759BD0B540">
    <w:name w:val="74D409D870F142BDA58ACB759BD0B540"/>
  </w:style>
  <w:style w:type="paragraph" w:customStyle="1" w:styleId="F8FD76ED641E47219D836F76C83B756D">
    <w:name w:val="F8FD76ED641E47219D836F76C83B756D"/>
  </w:style>
  <w:style w:type="paragraph" w:customStyle="1" w:styleId="5D1AC0F588394794874AC321A2C9081F">
    <w:name w:val="5D1AC0F588394794874AC321A2C9081F"/>
  </w:style>
  <w:style w:type="paragraph" w:customStyle="1" w:styleId="CFBB8657316149BFB03CF5634EFB321F">
    <w:name w:val="CFBB8657316149BFB03CF5634EFB321F"/>
  </w:style>
  <w:style w:type="paragraph" w:customStyle="1" w:styleId="DFE5D9DB1C364147B3375E01148923E1">
    <w:name w:val="DFE5D9DB1C364147B3375E01148923E1"/>
  </w:style>
  <w:style w:type="paragraph" w:customStyle="1" w:styleId="5491AD8F6CF94406AB13316442604E85">
    <w:name w:val="5491AD8F6CF94406AB13316442604E85"/>
    <w:rsid w:val="00924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623EDF6BF1A24D97B00D79446C32CF" ma:contentTypeVersion="8" ma:contentTypeDescription="Create a new document." ma:contentTypeScope="" ma:versionID="78f587713ab46f1584f9c2d8994cda43">
  <xsd:schema xmlns:xsd="http://www.w3.org/2001/XMLSchema" xmlns:xs="http://www.w3.org/2001/XMLSchema" xmlns:p="http://schemas.microsoft.com/office/2006/metadata/properties" xmlns:ns2="7acfab0e-fcb4-4611-b43a-b0246a54ae3f" targetNamespace="http://schemas.microsoft.com/office/2006/metadata/properties" ma:root="true" ma:fieldsID="7ee4cf91f7be943b802f3ed492ceeef1" ns2:_="">
    <xsd:import namespace="7acfab0e-fcb4-4611-b43a-b0246a54ae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fab0e-fcb4-4611-b43a-b0246a54a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1C4A2-B924-406E-95A8-2CF194CD51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4DE71D-D495-448E-BDC0-4D9F1167754B}">
  <ds:schemaRefs>
    <ds:schemaRef ds:uri="http://schemas.microsoft.com/sharepoint/v3/contenttype/forms"/>
  </ds:schemaRefs>
</ds:datastoreItem>
</file>

<file path=customXml/itemProps3.xml><?xml version="1.0" encoding="utf-8"?>
<ds:datastoreItem xmlns:ds="http://schemas.openxmlformats.org/officeDocument/2006/customXml" ds:itemID="{A72B14E4-2D2A-4600-BD08-49A8B745A65C}">
  <ds:schemaRefs>
    <ds:schemaRef ds:uri="http://schemas.openxmlformats.org/officeDocument/2006/bibliography"/>
  </ds:schemaRefs>
</ds:datastoreItem>
</file>

<file path=customXml/itemProps4.xml><?xml version="1.0" encoding="utf-8"?>
<ds:datastoreItem xmlns:ds="http://schemas.openxmlformats.org/officeDocument/2006/customXml" ds:itemID="{5C7A00A5-4AD2-43EC-9C23-39928E3E5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fab0e-fcb4-4611-b43a-b0246a54a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Economic_Impact_Statement-Rules_and_Regulations-05.03.2022</Template>
  <TotalTime>31</TotalTime>
  <Pages>5</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Murray</dc:creator>
  <cp:keywords/>
  <dc:description/>
  <cp:lastModifiedBy>Jan Murray [KSSBEO]</cp:lastModifiedBy>
  <cp:revision>21</cp:revision>
  <cp:lastPrinted>2022-04-26T21:13:00Z</cp:lastPrinted>
  <dcterms:created xsi:type="dcterms:W3CDTF">2023-11-29T19:11:00Z</dcterms:created>
  <dcterms:modified xsi:type="dcterms:W3CDTF">2023-11-30T20:08:00Z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0x0101000F623EDF6BF1A24D97B00D79446C32CF</vt:lpwstr>
  </property>
</Properties>
</file>